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6" w:rsidRPr="005A3136" w:rsidRDefault="005A3136" w:rsidP="005A3136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4355A5"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15 сентября 2015 г. </w:t>
      </w:r>
      <w:r w:rsidR="004355A5"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> 661/</w:t>
      </w:r>
      <w:proofErr w:type="spellStart"/>
      <w:proofErr w:type="gramStart"/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5A3136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порядка принятия органами местного самоуправления закрытых административно-территориальных образований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порядка и форм их учета, а также определения размера социальной выплаты для приобретения жилого помещения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5A3136" w:rsidRDefault="005A3136"/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31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A3136">
          <w:rPr>
            <w:rFonts w:ascii="Times New Roman" w:hAnsi="Times New Roman" w:cs="Times New Roman"/>
            <w:sz w:val="28"/>
            <w:szCs w:val="28"/>
          </w:rPr>
          <w:t>пунктом 2.2 статьи 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июля 1992 г. № 3297-1 "О закрытом административно-территориальном образовании" (Ведомости Съезда народных депутатов Российской Федерации и Верховного Совета Российской Федерации, 1992, № 33, ст. 1915; Собрание законодательства Российской Федерации, 1996, № 49, ст. 5503; 2004, № 35, ст. 3607; 2011, № 48, ст. 6734;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2015, № 1, ст. 7), приказываю: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A313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proofErr w:type="gramStart"/>
      <w:r w:rsidRPr="005A3136">
        <w:rPr>
          <w:rFonts w:ascii="Times New Roman" w:hAnsi="Times New Roman" w:cs="Times New Roman"/>
          <w:sz w:val="28"/>
          <w:szCs w:val="28"/>
        </w:rPr>
        <w:t xml:space="preserve">Порядок принятия органами местного самоуправления закрытых административно-территориальных образований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на учет согласно </w:t>
      </w:r>
      <w:hyperlink w:anchor="sub_1000" w:history="1">
        <w:r w:rsidRPr="005A3136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  <w:proofErr w:type="gramEnd"/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5A3136">
        <w:rPr>
          <w:rFonts w:ascii="Times New Roman" w:hAnsi="Times New Roman" w:cs="Times New Roman"/>
          <w:sz w:val="28"/>
          <w:szCs w:val="28"/>
        </w:rPr>
        <w:t xml:space="preserve">Порядок и формы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согласно </w:t>
      </w:r>
      <w:hyperlink w:anchor="sub_2000" w:history="1">
        <w:r w:rsidRPr="005A3136">
          <w:rPr>
            <w:rFonts w:ascii="Times New Roman" w:hAnsi="Times New Roman" w:cs="Times New Roman"/>
            <w:sz w:val="28"/>
            <w:szCs w:val="28"/>
          </w:rPr>
          <w:t>приложению № 2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5A3136">
        <w:rPr>
          <w:rFonts w:ascii="Times New Roman" w:hAnsi="Times New Roman" w:cs="Times New Roman"/>
          <w:sz w:val="28"/>
          <w:szCs w:val="28"/>
        </w:rPr>
        <w:t xml:space="preserve">Порядок и формы определения размера социальной выплаты для приобретения жилого помещения за границами закрытого административно-территориального образования согласно </w:t>
      </w:r>
      <w:hyperlink w:anchor="sub_3000" w:history="1">
        <w:r w:rsidRPr="005A3136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5A31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 w:rsidRPr="005A3136">
        <w:rPr>
          <w:rFonts w:ascii="Times New Roman" w:hAnsi="Times New Roman" w:cs="Times New Roman"/>
          <w:sz w:val="28"/>
          <w:szCs w:val="28"/>
        </w:rPr>
        <w:t>Бетина</w:t>
      </w:r>
      <w:proofErr w:type="spellEnd"/>
      <w:r w:rsidRPr="005A313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A3136" w:rsidRPr="005A313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A3136" w:rsidRPr="005A3136" w:rsidRDefault="005A3136" w:rsidP="005A31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13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3136" w:rsidRPr="005A3136" w:rsidRDefault="005A3136" w:rsidP="005A31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3136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5A3136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5A3136" w:rsidRDefault="005A3136" w:rsidP="005A31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136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16 октября 2015 г. </w:t>
      </w:r>
      <w:r w:rsidRPr="005A3136">
        <w:rPr>
          <w:rFonts w:ascii="Times New Roman" w:hAnsi="Times New Roman" w:cs="Times New Roman"/>
          <w:sz w:val="28"/>
          <w:szCs w:val="28"/>
        </w:rPr>
        <w:br/>
        <w:t>Регистрационный № 39351</w:t>
      </w:r>
    </w:p>
    <w:p w:rsidR="005A3136" w:rsidRDefault="005A3136">
      <w:pPr>
        <w:rPr>
          <w:rFonts w:ascii="Times New Roman" w:hAnsi="Times New Roman" w:cs="Times New Roman"/>
          <w:sz w:val="28"/>
          <w:szCs w:val="28"/>
        </w:rPr>
        <w:sectPr w:rsidR="005A3136" w:rsidSect="004355A5">
          <w:pgSz w:w="11907" w:h="16840" w:code="9"/>
          <w:pgMar w:top="1134" w:right="851" w:bottom="1134" w:left="1134" w:header="720" w:footer="720" w:gutter="0"/>
          <w:cols w:space="720"/>
          <w:noEndnote/>
        </w:sectPr>
      </w:pPr>
    </w:p>
    <w:p w:rsidR="005A3136" w:rsidRPr="005A3136" w:rsidRDefault="005A313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5A313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1</w:t>
      </w:r>
    </w:p>
    <w:bookmarkEnd w:id="5"/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5A3136" w:rsidRDefault="005A31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313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5A3136">
        <w:rPr>
          <w:rFonts w:ascii="Times New Roman" w:hAnsi="Times New Roman" w:cs="Times New Roman"/>
          <w:color w:val="auto"/>
          <w:sz w:val="28"/>
          <w:szCs w:val="28"/>
        </w:rPr>
        <w:br/>
        <w:t>принятия органами местного самоуправления закрытых административно-территориальных образований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на учет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5A31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 xml:space="preserve">Для постановки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(далее, соответственно, - учет граждан, социальная выплата), гражданин, имеющий право на получение социальной выплаты в соответствии с </w:t>
      </w:r>
      <w:hyperlink r:id="rId10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2.1 статьи 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июля 1992 г. № 3297-1 "О закрытом административно-территориальном образовании" (Ведомости Съезда народных депутатов Российской Федерации и Верховного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Совета Российской Федерации, 1992, № 33, ст. 1915; Собрание законодательства Российской Федерации, 1996, № 49, ст. 5503; 2004, № 35, ст. 3607; 2011, № 48, ст. 6734; 2015, № 1, ст. 7) (далее - Закон Российской Федерации), представляет в орган местного самоуправления закрытых административно-территориальных образований (далее - орган местного самоуправления) по месту жительства следующие документы: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5A3136">
        <w:rPr>
          <w:rFonts w:ascii="Times New Roman" w:hAnsi="Times New Roman" w:cs="Times New Roman"/>
          <w:sz w:val="28"/>
          <w:szCs w:val="28"/>
        </w:rPr>
        <w:t xml:space="preserve">а) заявление в 2 экземплярах по рекомендуемому образцу согласно </w:t>
      </w:r>
      <w:hyperlink w:anchor="sub_1100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5A3136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проживающих с ним членов семьи;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5A3136">
        <w:rPr>
          <w:rFonts w:ascii="Times New Roman" w:hAnsi="Times New Roman" w:cs="Times New Roman"/>
          <w:sz w:val="28"/>
          <w:szCs w:val="28"/>
        </w:rPr>
        <w:t>в) выписку из домовой книги и копию финансового лицевого счета;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5A3136">
        <w:rPr>
          <w:rFonts w:ascii="Times New Roman" w:hAnsi="Times New Roman" w:cs="Times New Roman"/>
          <w:sz w:val="28"/>
          <w:szCs w:val="28"/>
        </w:rPr>
        <w:t>г) копии документов, подтверждающих:</w:t>
      </w:r>
    </w:p>
    <w:bookmarkEnd w:id="10"/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r w:rsidRPr="005A3136">
        <w:rPr>
          <w:rFonts w:ascii="Times New Roman" w:hAnsi="Times New Roman" w:cs="Times New Roman"/>
          <w:sz w:val="28"/>
          <w:szCs w:val="28"/>
        </w:rPr>
        <w:t xml:space="preserve">стаж работы или службы в организациях, указанных в </w:t>
      </w:r>
      <w:hyperlink r:id="rId11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втором пункта 2.1 статьи 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(далее - организации), а также основание прекращения трудовых или служебных отношений с организациями - для граждан, указанных в абзаце втором пункта 2.1 статьи 7 Закона Российской Федерации;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r w:rsidRPr="005A3136">
        <w:rPr>
          <w:rFonts w:ascii="Times New Roman" w:hAnsi="Times New Roman" w:cs="Times New Roman"/>
          <w:sz w:val="28"/>
          <w:szCs w:val="28"/>
        </w:rPr>
        <w:t xml:space="preserve">причину наступления инвалидности вследствие увечья или профессионального заболевания, связанных с исполнением трудовых (должностных) обязанностей в организациях - для граждан, указанных в </w:t>
      </w:r>
      <w:hyperlink r:id="rId12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третьем пункта 2.1 статьи 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r w:rsidRPr="005A3136">
        <w:rPr>
          <w:rFonts w:ascii="Times New Roman" w:hAnsi="Times New Roman" w:cs="Times New Roman"/>
          <w:sz w:val="28"/>
          <w:szCs w:val="28"/>
        </w:rPr>
        <w:t xml:space="preserve">факт гибели в результате несчастного случая на производстве в организациях или смерти вследствие профессионального заболевания, связанного с исполнением трудовых (должностных) обязанностей в организациях - для членов семей граждан, указанных в </w:t>
      </w:r>
      <w:hyperlink r:id="rId13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четвертом пункта 2.1 статьи 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5A3136">
        <w:rPr>
          <w:rFonts w:ascii="Times New Roman" w:hAnsi="Times New Roman" w:cs="Times New Roman"/>
          <w:sz w:val="28"/>
          <w:szCs w:val="28"/>
        </w:rPr>
        <w:t>д) копии документов, подтверждающих право на получение социальной выплаты в первоочередном порядке;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5A3136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гражданина в случаях, </w:t>
      </w:r>
      <w:r w:rsidRPr="005A3136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5A3136">
        <w:rPr>
          <w:rFonts w:ascii="Times New Roman" w:hAnsi="Times New Roman" w:cs="Times New Roman"/>
          <w:sz w:val="28"/>
          <w:szCs w:val="28"/>
        </w:rPr>
        <w:t>ж) трудовую книжку;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4" w:name="sub_1018"/>
      <w:bookmarkEnd w:id="13"/>
      <w:r w:rsidRPr="005A3136">
        <w:rPr>
          <w:rFonts w:ascii="Times New Roman" w:hAnsi="Times New Roman" w:cs="Times New Roman"/>
          <w:sz w:val="28"/>
          <w:szCs w:val="28"/>
        </w:rPr>
        <w:t>з) пенсионное удостоверение или справку о пенсионном обеспечении из органа, осуществляющего пенсионное обеспечение - для граждан, которым назначена пенсия в соответствии с законодательством Российской Федерации.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5" w:name="sub_1002"/>
      <w:bookmarkEnd w:id="14"/>
      <w:r w:rsidRPr="005A3136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если в соответствии с </w:t>
      </w:r>
      <w:hyperlink w:anchor="sub_1012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"б"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4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 - "е" пункта 1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6" w:name="sub_1003"/>
      <w:bookmarkEnd w:id="15"/>
      <w:r w:rsidRPr="005A3136">
        <w:rPr>
          <w:rFonts w:ascii="Times New Roman" w:hAnsi="Times New Roman" w:cs="Times New Roman"/>
          <w:sz w:val="28"/>
          <w:szCs w:val="28"/>
        </w:rPr>
        <w:t>3. Один экземпляр заявления с отметкой о приеме документов с указанием даты и времени их приема возвращается гражданину.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7" w:name="sub_1004"/>
      <w:bookmarkEnd w:id="16"/>
      <w:r w:rsidRPr="005A31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>Орган местного самоуправления запрашивает в установленном законодательством Российской Федерации порядке экстерриториальные сведения из Единого государственного реестра прав на недвижимое имущество и сделок с ним на гражданина и членов его семьи (с учетом всех изменений фамилии, имени, отчества), а также о совершенных указанными гражданами действиях с жилыми помещениями за пять лет до даты подачи заявления.</w:t>
      </w:r>
      <w:proofErr w:type="gramEnd"/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8" w:name="sub_1005"/>
      <w:bookmarkEnd w:id="17"/>
      <w:r w:rsidRPr="005A3136">
        <w:rPr>
          <w:rFonts w:ascii="Times New Roman" w:hAnsi="Times New Roman" w:cs="Times New Roman"/>
          <w:sz w:val="28"/>
          <w:szCs w:val="28"/>
        </w:rPr>
        <w:t xml:space="preserve">5. Решение о постановке граждан на учет граждан или об отказе в постановке на учет граждан принимается органом местного самоуправления в течение 15 рабочих дней 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заявлений граждан.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5A3136">
        <w:rPr>
          <w:rFonts w:ascii="Times New Roman" w:hAnsi="Times New Roman" w:cs="Times New Roman"/>
          <w:sz w:val="28"/>
          <w:szCs w:val="28"/>
        </w:rPr>
        <w:t xml:space="preserve">6. Уведомление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</w:t>
      </w:r>
      <w:proofErr w:type="gramStart"/>
      <w:r w:rsidRPr="005A313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A3136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 w:rsidRPr="005A3136">
        <w:rPr>
          <w:rFonts w:ascii="Times New Roman" w:hAnsi="Times New Roman" w:cs="Times New Roman"/>
          <w:sz w:val="28"/>
          <w:szCs w:val="28"/>
        </w:rPr>
        <w:t>7. Основанием для отказа в постановке гражданина на учет граждан является: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5A3136">
        <w:rPr>
          <w:rFonts w:ascii="Times New Roman" w:hAnsi="Times New Roman" w:cs="Times New Roman"/>
          <w:sz w:val="28"/>
          <w:szCs w:val="28"/>
        </w:rPr>
        <w:t xml:space="preserve">а) несоответствие гражданина требованиям, указанным в </w:t>
      </w:r>
      <w:hyperlink r:id="rId14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2.1 статьи 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5A3136">
        <w:rPr>
          <w:rFonts w:ascii="Times New Roman" w:hAnsi="Times New Roman" w:cs="Times New Roman"/>
          <w:sz w:val="28"/>
          <w:szCs w:val="28"/>
        </w:rPr>
        <w:t>б) совершение гражданином и (или) членами его семьи действий в течение пяти лет до даты подачи заявления, повлекших намеренное ухудшение жилищных условий;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5A3136">
        <w:rPr>
          <w:rFonts w:ascii="Times New Roman" w:hAnsi="Times New Roman" w:cs="Times New Roman"/>
          <w:sz w:val="28"/>
          <w:szCs w:val="28"/>
        </w:rPr>
        <w:t xml:space="preserve">в) непредставление или неполное представление документов, указанных в </w:t>
      </w:r>
      <w:hyperlink w:anchor="sub_1001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4" w:name="sub_1074"/>
      <w:bookmarkEnd w:id="23"/>
      <w:r w:rsidRPr="005A3136">
        <w:rPr>
          <w:rFonts w:ascii="Times New Roman" w:hAnsi="Times New Roman" w:cs="Times New Roman"/>
          <w:sz w:val="28"/>
          <w:szCs w:val="28"/>
        </w:rPr>
        <w:t>г) недостоверность сведений, содержащихся в представленных документах.</w:t>
      </w:r>
    </w:p>
    <w:p w:rsidR="005A3136" w:rsidRPr="005A3136" w:rsidRDefault="005A3136">
      <w:pPr>
        <w:rPr>
          <w:rFonts w:ascii="Times New Roman" w:hAnsi="Times New Roman" w:cs="Times New Roman"/>
          <w:sz w:val="28"/>
          <w:szCs w:val="28"/>
        </w:rPr>
      </w:pPr>
      <w:bookmarkStart w:id="25" w:name="sub_1008"/>
      <w:bookmarkEnd w:id="24"/>
      <w:r w:rsidRPr="005A3136">
        <w:rPr>
          <w:rFonts w:ascii="Times New Roman" w:hAnsi="Times New Roman" w:cs="Times New Roman"/>
          <w:sz w:val="28"/>
          <w:szCs w:val="28"/>
        </w:rPr>
        <w:t xml:space="preserve">8. Повторное обращение гражданина с заявлением о постановке на учет граждан допускается после устранения оснований для отказа, указанных в </w:t>
      </w:r>
      <w:hyperlink w:anchor="sub_1007" w:history="1">
        <w:r w:rsidRPr="005A31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</w:t>
        </w:r>
      </w:hyperlink>
      <w:r w:rsidRPr="005A31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5"/>
    <w:p w:rsidR="005A3136" w:rsidRDefault="005A313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5A3136" w:rsidRPr="005A3136" w:rsidRDefault="005A3136" w:rsidP="005A3136">
      <w:pPr>
        <w:ind w:left="3969" w:firstLine="0"/>
        <w:jc w:val="center"/>
        <w:rPr>
          <w:rFonts w:ascii="Times New Roman" w:hAnsi="Times New Roman" w:cs="Times New Roman"/>
          <w:b/>
        </w:rPr>
      </w:pPr>
      <w:bookmarkStart w:id="26" w:name="sub_1100"/>
      <w:r w:rsidRPr="005A313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5A3136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5A3136">
        <w:rPr>
          <w:rStyle w:val="a3"/>
          <w:rFonts w:ascii="Times New Roman" w:hAnsi="Times New Roman" w:cs="Times New Roman"/>
          <w:b w:val="0"/>
          <w:color w:val="auto"/>
        </w:rPr>
        <w:t xml:space="preserve"> принятия органами местного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br/>
        <w:t>самоуправления закрытых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t>административно-территориальных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t>образований граждан,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t>претендующих на получение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br/>
        <w:t>социальной выплаты для приобретения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br/>
        <w:t>жилого помещения за границами закрытого</w:t>
      </w:r>
      <w:r w:rsidRPr="005A3136">
        <w:rPr>
          <w:rStyle w:val="a3"/>
          <w:rFonts w:ascii="Times New Roman" w:hAnsi="Times New Roman" w:cs="Times New Roman"/>
          <w:b w:val="0"/>
          <w:color w:val="auto"/>
        </w:rPr>
        <w:br/>
        <w:t>административно-территориального образования, на учет</w:t>
      </w:r>
    </w:p>
    <w:bookmarkEnd w:id="26"/>
    <w:p w:rsidR="005A3136" w:rsidRDefault="005A3136" w:rsidP="005A3136">
      <w:pPr>
        <w:ind w:left="4395" w:firstLine="0"/>
        <w:jc w:val="center"/>
      </w:pPr>
    </w:p>
    <w:p w:rsidR="005A3136" w:rsidRDefault="005A3136" w:rsidP="005A3136">
      <w:pPr>
        <w:pStyle w:val="a6"/>
        <w:ind w:left="439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Рекомендуемый образец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_____________________________________________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A3136">
        <w:rPr>
          <w:rFonts w:ascii="Times New Roman" w:hAnsi="Times New Roman" w:cs="Times New Roman"/>
          <w:sz w:val="18"/>
          <w:szCs w:val="18"/>
        </w:rPr>
        <w:t>(наименование органа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3136">
        <w:rPr>
          <w:rFonts w:ascii="Times New Roman" w:hAnsi="Times New Roman" w:cs="Times New Roman"/>
          <w:sz w:val="18"/>
          <w:szCs w:val="18"/>
        </w:rPr>
        <w:t>самоуправления закрытого</w:t>
      </w:r>
      <w:proofErr w:type="gramEnd"/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A3136">
        <w:rPr>
          <w:rFonts w:ascii="Times New Roman" w:hAnsi="Times New Roman" w:cs="Times New Roman"/>
          <w:sz w:val="18"/>
          <w:szCs w:val="18"/>
        </w:rPr>
        <w:t>административно-территориального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3136">
        <w:rPr>
          <w:rFonts w:ascii="Times New Roman" w:hAnsi="Times New Roman" w:cs="Times New Roman"/>
          <w:sz w:val="18"/>
          <w:szCs w:val="18"/>
        </w:rPr>
        <w:t>образования)</w:t>
      </w:r>
      <w:proofErr w:type="gramEnd"/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от __________________________________________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5A313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_____________________________________________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5A3136">
        <w:rPr>
          <w:rFonts w:ascii="Times New Roman" w:hAnsi="Times New Roman" w:cs="Times New Roman"/>
          <w:sz w:val="18"/>
          <w:szCs w:val="18"/>
        </w:rPr>
        <w:t>(адрес регистрации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3136">
        <w:rPr>
          <w:rFonts w:ascii="Times New Roman" w:hAnsi="Times New Roman" w:cs="Times New Roman"/>
          <w:sz w:val="18"/>
          <w:szCs w:val="18"/>
        </w:rPr>
        <w:t>по месту жительства/фактического проживания)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_____________________________________________</w:t>
      </w:r>
    </w:p>
    <w:p w:rsidR="005A3136" w:rsidRPr="005A3136" w:rsidRDefault="005A3136" w:rsidP="005A3136">
      <w:pPr>
        <w:pStyle w:val="a6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5A3136">
        <w:rPr>
          <w:rFonts w:ascii="Times New Roman" w:hAnsi="Times New Roman" w:cs="Times New Roman"/>
          <w:sz w:val="18"/>
          <w:szCs w:val="18"/>
        </w:rPr>
        <w:t>(индекс, почтовый адрес, контактные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3136">
        <w:rPr>
          <w:rFonts w:ascii="Times New Roman" w:hAnsi="Times New Roman" w:cs="Times New Roman"/>
          <w:sz w:val="18"/>
          <w:szCs w:val="18"/>
        </w:rPr>
        <w:t>телефоны, электронный адрес)</w:t>
      </w:r>
    </w:p>
    <w:p w:rsidR="005A3136" w:rsidRPr="005A3136" w:rsidRDefault="005A3136" w:rsidP="005A3136">
      <w:pPr>
        <w:ind w:left="4536"/>
        <w:rPr>
          <w:rFonts w:ascii="Times New Roman" w:hAnsi="Times New Roman" w:cs="Times New Roman"/>
        </w:rPr>
      </w:pPr>
    </w:p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5A3136" w:rsidRDefault="005A3136" w:rsidP="005A3136">
      <w:pPr>
        <w:pStyle w:val="a6"/>
        <w:jc w:val="center"/>
        <w:rPr>
          <w:rFonts w:ascii="Times New Roman" w:hAnsi="Times New Roman" w:cs="Times New Roman"/>
        </w:rPr>
      </w:pPr>
      <w:r w:rsidRPr="005A3136">
        <w:rPr>
          <w:rStyle w:val="a3"/>
          <w:rFonts w:ascii="Times New Roman" w:hAnsi="Times New Roman" w:cs="Times New Roman"/>
        </w:rPr>
        <w:t>Заявление</w:t>
      </w:r>
    </w:p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5A3136" w:rsidRDefault="005A3136" w:rsidP="005A3136">
      <w:pPr>
        <w:pStyle w:val="a6"/>
        <w:ind w:firstLine="709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Прошу принять меня, _________</w:t>
      </w:r>
      <w:r>
        <w:rPr>
          <w:rFonts w:ascii="Times New Roman" w:hAnsi="Times New Roman" w:cs="Times New Roman"/>
        </w:rPr>
        <w:t>________________</w:t>
      </w:r>
      <w:r w:rsidRPr="005A3136">
        <w:rPr>
          <w:rFonts w:ascii="Times New Roman" w:hAnsi="Times New Roman" w:cs="Times New Roman"/>
        </w:rPr>
        <w:t>________________________________,</w:t>
      </w:r>
    </w:p>
    <w:p w:rsidR="005A3136" w:rsidRPr="005A3136" w:rsidRDefault="005A3136" w:rsidP="005A3136">
      <w:pPr>
        <w:pStyle w:val="a6"/>
        <w:ind w:left="2977"/>
        <w:jc w:val="center"/>
        <w:rPr>
          <w:rFonts w:ascii="Times New Roman" w:hAnsi="Times New Roman" w:cs="Times New Roman"/>
          <w:sz w:val="18"/>
          <w:szCs w:val="18"/>
        </w:rPr>
      </w:pPr>
      <w:r w:rsidRPr="005A313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A3136" w:rsidRPr="005A3136" w:rsidRDefault="005A3136" w:rsidP="005A313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5A3136">
        <w:rPr>
          <w:rFonts w:ascii="Times New Roman" w:hAnsi="Times New Roman" w:cs="Times New Roman"/>
        </w:rPr>
        <w:t>на учет в качестве претендующего на получение социальной выплаты для  приобретения жилого помещения за границами</w:t>
      </w:r>
      <w:proofErr w:type="gramEnd"/>
      <w:r w:rsidRPr="005A3136">
        <w:rPr>
          <w:rFonts w:ascii="Times New Roman" w:hAnsi="Times New Roman" w:cs="Times New Roman"/>
        </w:rPr>
        <w:t xml:space="preserve"> закрытого  административно-территориального образования в соответствии с  </w:t>
      </w:r>
      <w:hyperlink r:id="rId15" w:history="1">
        <w:r w:rsidRPr="005A3136">
          <w:rPr>
            <w:rStyle w:val="a4"/>
            <w:rFonts w:ascii="Times New Roman" w:hAnsi="Times New Roman" w:cs="Times New Roman"/>
            <w:color w:val="auto"/>
          </w:rPr>
          <w:t>пунктом 2.1 статьи 7</w:t>
        </w:r>
      </w:hyperlink>
      <w:r w:rsidRPr="005A3136">
        <w:rPr>
          <w:rFonts w:ascii="Times New Roman" w:hAnsi="Times New Roman" w:cs="Times New Roman"/>
        </w:rPr>
        <w:t xml:space="preserve"> Закона Российской Федерации от 14 июля 1992 г.  № 3297-1 "О закрытом административно-территориальном образовании".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Паспорт ____________________________</w:t>
      </w:r>
      <w:r>
        <w:rPr>
          <w:rFonts w:ascii="Times New Roman" w:hAnsi="Times New Roman" w:cs="Times New Roman"/>
        </w:rPr>
        <w:t>_______________</w:t>
      </w:r>
      <w:r w:rsidRPr="005A3136">
        <w:rPr>
          <w:rFonts w:ascii="Times New Roman" w:hAnsi="Times New Roman" w:cs="Times New Roman"/>
        </w:rPr>
        <w:t>_______________________________</w:t>
      </w:r>
    </w:p>
    <w:p w:rsidR="005A3136" w:rsidRPr="00473C9A" w:rsidRDefault="005A3136" w:rsidP="00473C9A">
      <w:pPr>
        <w:pStyle w:val="a6"/>
        <w:ind w:left="99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5A3136" w:rsidRPr="005A3136" w:rsidRDefault="005A3136" w:rsidP="00473C9A">
      <w:pPr>
        <w:pStyle w:val="a6"/>
        <w:ind w:firstLine="709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Состав семьи: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супруга (супруг) ________________________________________</w:t>
      </w:r>
      <w:r w:rsidR="00473C9A">
        <w:rPr>
          <w:rFonts w:ascii="Times New Roman" w:hAnsi="Times New Roman" w:cs="Times New Roman"/>
        </w:rPr>
        <w:t>_____________</w:t>
      </w:r>
      <w:r w:rsidRPr="005A3136">
        <w:rPr>
          <w:rFonts w:ascii="Times New Roman" w:hAnsi="Times New Roman" w:cs="Times New Roman"/>
        </w:rPr>
        <w:t>_______________</w:t>
      </w:r>
    </w:p>
    <w:p w:rsidR="005A3136" w:rsidRPr="00473C9A" w:rsidRDefault="005A3136" w:rsidP="00473C9A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дети: ______________________________________________________________</w:t>
      </w:r>
      <w:r w:rsidR="00473C9A">
        <w:rPr>
          <w:rFonts w:ascii="Times New Roman" w:hAnsi="Times New Roman" w:cs="Times New Roman"/>
        </w:rPr>
        <w:t>___________</w:t>
      </w:r>
      <w:r w:rsidRPr="005A3136">
        <w:rPr>
          <w:rFonts w:ascii="Times New Roman" w:hAnsi="Times New Roman" w:cs="Times New Roman"/>
        </w:rPr>
        <w:t>____</w:t>
      </w:r>
    </w:p>
    <w:p w:rsidR="005A3136" w:rsidRPr="00473C9A" w:rsidRDefault="005A3136" w:rsidP="00473C9A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рождения)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иные члены семьи: ____________</w:t>
      </w:r>
      <w:r w:rsidR="00473C9A">
        <w:rPr>
          <w:rFonts w:ascii="Times New Roman" w:hAnsi="Times New Roman" w:cs="Times New Roman"/>
        </w:rPr>
        <w:t>____________</w:t>
      </w:r>
      <w:r w:rsidRPr="005A3136">
        <w:rPr>
          <w:rFonts w:ascii="Times New Roman" w:hAnsi="Times New Roman" w:cs="Times New Roman"/>
        </w:rPr>
        <w:t>__________________________________________</w:t>
      </w:r>
    </w:p>
    <w:p w:rsidR="005A3136" w:rsidRPr="00473C9A" w:rsidRDefault="005A3136" w:rsidP="00473C9A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 xml:space="preserve"> (степень родства, фамилия, имя, отчество, дата рождения)</w:t>
      </w:r>
    </w:p>
    <w:p w:rsidR="005A3136" w:rsidRPr="005A3136" w:rsidRDefault="005A3136" w:rsidP="00473C9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На территории закрытого административно-территориального образования я и</w:t>
      </w:r>
      <w:r w:rsidR="00473C9A">
        <w:rPr>
          <w:rFonts w:ascii="Times New Roman" w:hAnsi="Times New Roman" w:cs="Times New Roman"/>
        </w:rPr>
        <w:t xml:space="preserve"> </w:t>
      </w:r>
      <w:r w:rsidRPr="005A3136">
        <w:rPr>
          <w:rFonts w:ascii="Times New Roman" w:hAnsi="Times New Roman" w:cs="Times New Roman"/>
        </w:rPr>
        <w:t>члены моей семьи проживаем в жилом помещении _______</w:t>
      </w:r>
      <w:r w:rsidR="00473C9A">
        <w:rPr>
          <w:rFonts w:ascii="Times New Roman" w:hAnsi="Times New Roman" w:cs="Times New Roman"/>
        </w:rPr>
        <w:t>_________________</w:t>
      </w:r>
      <w:r w:rsidRPr="005A3136">
        <w:rPr>
          <w:rFonts w:ascii="Times New Roman" w:hAnsi="Times New Roman" w:cs="Times New Roman"/>
        </w:rPr>
        <w:t>____________________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_______</w:t>
      </w:r>
      <w:r w:rsidR="00473C9A"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5A3136" w:rsidRPr="00473C9A" w:rsidRDefault="005A3136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(указываются адрес жилого помещения, наименование документа, на</w:t>
      </w:r>
      <w:r w:rsidR="00473C9A">
        <w:rPr>
          <w:rFonts w:ascii="Times New Roman" w:hAnsi="Times New Roman" w:cs="Times New Roman"/>
          <w:sz w:val="18"/>
          <w:szCs w:val="18"/>
        </w:rPr>
        <w:t xml:space="preserve"> </w:t>
      </w:r>
      <w:r w:rsidRPr="00473C9A">
        <w:rPr>
          <w:rFonts w:ascii="Times New Roman" w:hAnsi="Times New Roman" w:cs="Times New Roman"/>
          <w:sz w:val="18"/>
          <w:szCs w:val="18"/>
        </w:rPr>
        <w:t>основании которого гражданин и члены его семьи проживают в жилом помещении (договор социального найма жилого помещения, договора найма</w:t>
      </w:r>
      <w:r w:rsidR="00473C9A" w:rsidRPr="00473C9A">
        <w:rPr>
          <w:rFonts w:ascii="Times New Roman" w:hAnsi="Times New Roman" w:cs="Times New Roman"/>
          <w:sz w:val="18"/>
          <w:szCs w:val="18"/>
        </w:rPr>
        <w:t xml:space="preserve"> </w:t>
      </w:r>
      <w:r w:rsidRPr="00473C9A">
        <w:rPr>
          <w:rFonts w:ascii="Times New Roman" w:hAnsi="Times New Roman" w:cs="Times New Roman"/>
          <w:sz w:val="18"/>
          <w:szCs w:val="18"/>
        </w:rPr>
        <w:t>специализированного жилого помещения, свидетельство о праве собственности), и его реквизиты)</w:t>
      </w:r>
    </w:p>
    <w:p w:rsidR="00473C9A" w:rsidRDefault="005A3136" w:rsidP="00473C9A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5A3136">
        <w:rPr>
          <w:rFonts w:ascii="Times New Roman" w:hAnsi="Times New Roman" w:cs="Times New Roman"/>
        </w:rPr>
        <w:t>Я и члены моей семьи жилых помещений не являемся нанимателями</w:t>
      </w:r>
      <w:r w:rsidR="00473C9A">
        <w:rPr>
          <w:rFonts w:ascii="Times New Roman" w:hAnsi="Times New Roman" w:cs="Times New Roman"/>
        </w:rPr>
        <w:t xml:space="preserve"> </w:t>
      </w:r>
      <w:r w:rsidRPr="005A3136">
        <w:rPr>
          <w:rFonts w:ascii="Times New Roman" w:hAnsi="Times New Roman" w:cs="Times New Roman"/>
        </w:rPr>
        <w:t>расположенных за границами закрытого административно-территориального образования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(долей в праве собственности на жилые помещения) или членами семьи собственника такого жилого помещения (доли в праве собственности на жилое помещение</w:t>
      </w:r>
      <w:proofErr w:type="gramEnd"/>
      <w:r w:rsidRPr="005A3136">
        <w:rPr>
          <w:rFonts w:ascii="Times New Roman" w:hAnsi="Times New Roman" w:cs="Times New Roman"/>
        </w:rPr>
        <w:t>), действия, повлекшие намеренное ухудшение жилищных условий, не совершали.</w:t>
      </w:r>
    </w:p>
    <w:p w:rsidR="005A3136" w:rsidRDefault="005A3136" w:rsidP="00473C9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 xml:space="preserve">Я и члены моей семьи согласны на обработку и использование представленных персональных данных </w:t>
      </w:r>
      <w:proofErr w:type="gramStart"/>
      <w:r w:rsidRPr="005A3136">
        <w:rPr>
          <w:rFonts w:ascii="Times New Roman" w:hAnsi="Times New Roman" w:cs="Times New Roman"/>
        </w:rPr>
        <w:t>в целях принятия решений о принятии на учет претендующего на получение социальной выплаты для приобретения</w:t>
      </w:r>
      <w:proofErr w:type="gramEnd"/>
      <w:r w:rsidRPr="005A3136">
        <w:rPr>
          <w:rFonts w:ascii="Times New Roman" w:hAnsi="Times New Roman" w:cs="Times New Roman"/>
        </w:rPr>
        <w:t xml:space="preserve"> жилого помещения за границами закрытого административно-территориального образования, а также предоставления социальной выплаты для приобретения жилого помещения.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473C9A" w:rsidRPr="00473C9A" w:rsidTr="00473C9A">
        <w:trPr>
          <w:jc w:val="center"/>
        </w:trPr>
        <w:tc>
          <w:tcPr>
            <w:tcW w:w="3379" w:type="dxa"/>
          </w:tcPr>
          <w:p w:rsidR="00473C9A" w:rsidRPr="00473C9A" w:rsidRDefault="00473C9A" w:rsidP="00473C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</w:tc>
        <w:tc>
          <w:tcPr>
            <w:tcW w:w="3379" w:type="dxa"/>
          </w:tcPr>
          <w:p w:rsidR="00473C9A" w:rsidRPr="00473C9A" w:rsidRDefault="00473C9A" w:rsidP="00473C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80" w:type="dxa"/>
          </w:tcPr>
          <w:p w:rsidR="00473C9A" w:rsidRPr="00473C9A" w:rsidRDefault="00473C9A" w:rsidP="00473C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473C9A" w:rsidRPr="00473C9A" w:rsidTr="00473C9A">
        <w:trPr>
          <w:jc w:val="center"/>
        </w:trPr>
        <w:tc>
          <w:tcPr>
            <w:tcW w:w="3379" w:type="dxa"/>
          </w:tcPr>
          <w:p w:rsidR="00473C9A" w:rsidRPr="00473C9A" w:rsidRDefault="00473C9A" w:rsidP="00473C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</w:tc>
        <w:tc>
          <w:tcPr>
            <w:tcW w:w="3379" w:type="dxa"/>
          </w:tcPr>
          <w:p w:rsidR="00473C9A" w:rsidRPr="00473C9A" w:rsidRDefault="00473C9A" w:rsidP="00473C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0" w:type="dxa"/>
          </w:tcPr>
          <w:p w:rsidR="00473C9A" w:rsidRPr="00473C9A" w:rsidRDefault="00473C9A" w:rsidP="00473C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5A3136" w:rsidRDefault="005A3136" w:rsidP="00473C9A">
      <w:pPr>
        <w:pStyle w:val="a6"/>
        <w:ind w:firstLine="709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Совершеннолетние члены семьи: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473C9A" w:rsidRPr="00473C9A" w:rsidTr="00473C9A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473C9A" w:rsidRPr="00473C9A" w:rsidTr="00473C9A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члена семьи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473C9A" w:rsidRPr="00473C9A" w:rsidTr="00473C9A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473C9A" w:rsidRPr="00473C9A" w:rsidTr="00473C9A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члена семьи)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5A3136" w:rsidRDefault="005A3136" w:rsidP="00473C9A">
      <w:pPr>
        <w:pStyle w:val="a6"/>
        <w:ind w:firstLine="709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1) ____</w:t>
      </w:r>
      <w:r w:rsidR="00473C9A"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5A3136" w:rsidRPr="00473C9A" w:rsidRDefault="005A3136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473C9A" w:rsidRPr="005A3136" w:rsidRDefault="00473C9A" w:rsidP="00473C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473C9A" w:rsidRPr="00473C9A" w:rsidRDefault="00473C9A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473C9A" w:rsidRPr="005A3136" w:rsidRDefault="00473C9A" w:rsidP="00473C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473C9A" w:rsidRPr="00473C9A" w:rsidRDefault="00473C9A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473C9A" w:rsidRPr="005A3136" w:rsidRDefault="00473C9A" w:rsidP="00473C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473C9A" w:rsidRPr="00473C9A" w:rsidRDefault="00473C9A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473C9A" w:rsidRPr="005A3136" w:rsidRDefault="00473C9A" w:rsidP="00473C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473C9A" w:rsidRPr="00473C9A" w:rsidRDefault="00473C9A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473C9A" w:rsidRPr="005A3136" w:rsidRDefault="00473C9A" w:rsidP="00473C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473C9A" w:rsidRPr="00473C9A" w:rsidRDefault="00473C9A" w:rsidP="00473C9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5A3136" w:rsidRDefault="005A3136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Дата и время приема заявления _______________</w:t>
      </w:r>
      <w:r w:rsidR="00473C9A">
        <w:rPr>
          <w:rFonts w:ascii="Times New Roman" w:hAnsi="Times New Roman" w:cs="Times New Roman"/>
        </w:rPr>
        <w:t>__________________</w:t>
      </w:r>
      <w:r w:rsidRPr="005A3136">
        <w:rPr>
          <w:rFonts w:ascii="Times New Roman" w:hAnsi="Times New Roman" w:cs="Times New Roman"/>
        </w:rPr>
        <w:t>______________________</w:t>
      </w:r>
    </w:p>
    <w:p w:rsidR="00473C9A" w:rsidRDefault="00473C9A">
      <w:pPr>
        <w:pStyle w:val="a6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473C9A" w:rsidRPr="00473C9A" w:rsidTr="000B3001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473C9A" w:rsidRPr="00473C9A" w:rsidTr="000B3001">
        <w:trPr>
          <w:jc w:val="center"/>
        </w:trPr>
        <w:tc>
          <w:tcPr>
            <w:tcW w:w="4416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должность лица органа местного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самоуправления закрытого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административно-территориального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образования, принявшего заявление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9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23" w:type="dxa"/>
          </w:tcPr>
          <w:p w:rsidR="00473C9A" w:rsidRPr="00473C9A" w:rsidRDefault="00473C9A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73C9A" w:rsidRDefault="00473C9A">
      <w:pPr>
        <w:ind w:firstLine="698"/>
        <w:jc w:val="right"/>
        <w:rPr>
          <w:rStyle w:val="a3"/>
          <w:rFonts w:ascii="Times New Roman" w:hAnsi="Times New Roman" w:cs="Times New Roman"/>
        </w:rPr>
        <w:sectPr w:rsidR="00473C9A" w:rsidSect="004355A5">
          <w:pgSz w:w="11907" w:h="16840" w:code="9"/>
          <w:pgMar w:top="1134" w:right="851" w:bottom="1134" w:left="1134" w:header="720" w:footer="720" w:gutter="0"/>
          <w:cols w:space="720"/>
          <w:noEndnote/>
        </w:sectPr>
      </w:pPr>
      <w:bookmarkStart w:id="27" w:name="sub_2000"/>
    </w:p>
    <w:p w:rsidR="005A3136" w:rsidRPr="00473C9A" w:rsidRDefault="005A3136">
      <w:pPr>
        <w:ind w:firstLine="698"/>
        <w:jc w:val="right"/>
        <w:rPr>
          <w:rStyle w:val="a3"/>
        </w:rPr>
      </w:pPr>
      <w:r w:rsidRPr="005A3136">
        <w:rPr>
          <w:rStyle w:val="a3"/>
          <w:rFonts w:ascii="Times New Roman" w:hAnsi="Times New Roman" w:cs="Times New Roman"/>
        </w:rPr>
        <w:lastRenderedPageBreak/>
        <w:t>Приложение № 2</w:t>
      </w:r>
    </w:p>
    <w:bookmarkEnd w:id="27"/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473C9A" w:rsidRDefault="005A31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73C9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73C9A">
        <w:rPr>
          <w:rFonts w:ascii="Times New Roman" w:hAnsi="Times New Roman" w:cs="Times New Roman"/>
          <w:color w:val="auto"/>
          <w:sz w:val="28"/>
          <w:szCs w:val="28"/>
        </w:rPr>
        <w:br/>
        <w:t>и формы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</w:p>
    <w:p w:rsidR="005A3136" w:rsidRPr="005A3136" w:rsidRDefault="005A3136">
      <w:pPr>
        <w:rPr>
          <w:rFonts w:ascii="Times New Roman" w:hAnsi="Times New Roman" w:cs="Times New Roman"/>
        </w:rPr>
      </w:pP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28" w:name="sub_2001"/>
      <w:r w:rsidRPr="00473C9A">
        <w:rPr>
          <w:rFonts w:ascii="Times New Roman" w:hAnsi="Times New Roman" w:cs="Times New Roman"/>
          <w:sz w:val="28"/>
          <w:szCs w:val="28"/>
        </w:rPr>
        <w:t>1. Учет граждан ведется органами местного самоуправления путем формирования перечня граждан.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29" w:name="sub_2002"/>
      <w:bookmarkEnd w:id="28"/>
      <w:r w:rsidRPr="00473C9A">
        <w:rPr>
          <w:rFonts w:ascii="Times New Roman" w:hAnsi="Times New Roman" w:cs="Times New Roman"/>
          <w:sz w:val="28"/>
          <w:szCs w:val="28"/>
        </w:rPr>
        <w:t>2. Формами учета являются:</w:t>
      </w:r>
    </w:p>
    <w:bookmarkEnd w:id="29"/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книга регистрации и учета заявлений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о постановке их на учет (далее - книга регистрации и учета заявлений);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учётные дела граждан;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список граждан, претендующих на получение социальной выплаты (далее - список).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0" w:name="sub_2003"/>
      <w:r w:rsidRPr="00473C9A">
        <w:rPr>
          <w:rFonts w:ascii="Times New Roman" w:hAnsi="Times New Roman" w:cs="Times New Roman"/>
          <w:sz w:val="28"/>
          <w:szCs w:val="28"/>
        </w:rPr>
        <w:t xml:space="preserve">3. Книга регистрации и учета заявлений ведется органами местного самоуправления по форме согласно </w:t>
      </w:r>
      <w:hyperlink w:anchor="sub_2100" w:history="1">
        <w:r w:rsidRPr="00473C9A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30"/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Поправки и подчистки в книге регистрации и учета заявлений не допускаются.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Листы книги регистрации заявлений прошиваются и пронумеровываются. Количество листов в каждой книге заверяется на последней странице подписью должностного лица органа местного самоуправления.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1" w:name="sub_2004"/>
      <w:r w:rsidRPr="00473C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3C9A">
        <w:rPr>
          <w:rFonts w:ascii="Times New Roman" w:hAnsi="Times New Roman" w:cs="Times New Roman"/>
          <w:sz w:val="28"/>
          <w:szCs w:val="28"/>
        </w:rPr>
        <w:t xml:space="preserve">Учетное дело гражданина формируется в течение 5 рабочих дней с даты принятия органом исполнительной власти решения о постановке гражданина на учет, состоит из учетного листа гражданина по форме согласно </w:t>
      </w:r>
      <w:hyperlink w:anchor="sub_2200" w:history="1">
        <w:r w:rsidRPr="00473C9A">
          <w:rPr>
            <w:rFonts w:ascii="Times New Roman" w:hAnsi="Times New Roman" w:cs="Times New Roman"/>
            <w:sz w:val="28"/>
            <w:szCs w:val="28"/>
          </w:rPr>
          <w:t>приложению № 2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к настоящему Порядку, документов, явившихся основанием для постановки на учет, и выписки из решения органа местного самоуправления о постановке гражданина на учет.</w:t>
      </w:r>
      <w:proofErr w:type="gramEnd"/>
      <w:r w:rsidRPr="00473C9A">
        <w:rPr>
          <w:rFonts w:ascii="Times New Roman" w:hAnsi="Times New Roman" w:cs="Times New Roman"/>
          <w:sz w:val="28"/>
          <w:szCs w:val="28"/>
        </w:rPr>
        <w:t xml:space="preserve"> Учетному делу присваивается номер, соответствующий номеру в книге регистрации и учета заявлений.</w:t>
      </w:r>
    </w:p>
    <w:bookmarkEnd w:id="31"/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Листы учетного дела прошиваются и пронумеровываются. Количество листов в учетном деле заверяется на последней странице подписью должностного лица органа местного самоуправления.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2" w:name="sub_2005"/>
      <w:r w:rsidRPr="00473C9A">
        <w:rPr>
          <w:rFonts w:ascii="Times New Roman" w:hAnsi="Times New Roman" w:cs="Times New Roman"/>
          <w:sz w:val="28"/>
          <w:szCs w:val="28"/>
        </w:rPr>
        <w:t>5. После выдачи гражданину государственного жилищного сертификата к учетному делу подшиваются документы, представленные им при получении государственного жилищного сертификата, расчет размера социальной выплаты, а также корешок государственного жилищного сертификата, врученного гражданину.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3" w:name="sub_2006"/>
      <w:bookmarkEnd w:id="32"/>
      <w:r w:rsidRPr="00473C9A">
        <w:rPr>
          <w:rFonts w:ascii="Times New Roman" w:hAnsi="Times New Roman" w:cs="Times New Roman"/>
          <w:sz w:val="28"/>
          <w:szCs w:val="28"/>
        </w:rPr>
        <w:t xml:space="preserve">6. Список формируется ежегодно до 1 февраля по форме, согласно </w:t>
      </w:r>
      <w:hyperlink w:anchor="sub_2300" w:history="1">
        <w:r w:rsidRPr="00AD0E18">
          <w:rPr>
            <w:rFonts w:ascii="Times New Roman" w:hAnsi="Times New Roman" w:cs="Times New Roman"/>
            <w:sz w:val="28"/>
            <w:szCs w:val="28"/>
          </w:rPr>
          <w:t>приложению № 3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руководителем органа местного самоуправления.</w:t>
      </w:r>
    </w:p>
    <w:bookmarkEnd w:id="33"/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3C9A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граждане, состоящие на учете по состоянию на 1 января года, в порядке очередности исходя из времени принятия решения о постановке граждан на учет и их права на получение социальной выплаты для </w:t>
      </w:r>
      <w:r w:rsidRPr="00473C9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жилого помещения в первоочередном порядке, установленного </w:t>
      </w:r>
      <w:hyperlink r:id="rId16" w:history="1">
        <w:r w:rsidRPr="00473C9A">
          <w:rPr>
            <w:rFonts w:ascii="Times New Roman" w:hAnsi="Times New Roman" w:cs="Times New Roman"/>
            <w:sz w:val="28"/>
            <w:szCs w:val="28"/>
          </w:rPr>
          <w:t>пунктом 2.6 статьи 7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и </w:t>
      </w:r>
      <w:hyperlink r:id="rId17" w:history="1">
        <w:r w:rsidRPr="00473C9A">
          <w:rPr>
            <w:rFonts w:ascii="Times New Roman" w:hAnsi="Times New Roman" w:cs="Times New Roman"/>
            <w:sz w:val="28"/>
            <w:szCs w:val="28"/>
          </w:rPr>
          <w:t>частью 3 статьи 3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2014 г</w:t>
      </w:r>
      <w:proofErr w:type="gramEnd"/>
      <w:r w:rsidRPr="00473C9A">
        <w:rPr>
          <w:rFonts w:ascii="Times New Roman" w:hAnsi="Times New Roman" w:cs="Times New Roman"/>
          <w:sz w:val="28"/>
          <w:szCs w:val="28"/>
        </w:rPr>
        <w:t>. № 454-ФЗ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(Собрание законодательства Российской Федерации, 2015, № 1, ст. 7).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Граждане, поставленные на учет в один и тот же день, указываются в списке по номерам в книге регистрации и учета заявлений.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4" w:name="sub_2007"/>
      <w:r w:rsidRPr="00473C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73C9A">
        <w:rPr>
          <w:rFonts w:ascii="Times New Roman" w:hAnsi="Times New Roman" w:cs="Times New Roman"/>
          <w:sz w:val="28"/>
          <w:szCs w:val="28"/>
        </w:rPr>
        <w:t>Список размещается на информационных стендах в помещениях, занимаемых органом местного самоуправления, и иных отведенных для этих целей местах, в печатных средствах массовой информации, предназначенных для опубликования муниципальных правовых актов, а также на официальном сайте соответствующего закрытого административно-территориального образования в информационно-телекоммуникационной сети "Интернет" с учетом требований законодательства Российской Федерации о персональных данных.</w:t>
      </w:r>
      <w:proofErr w:type="gramEnd"/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5" w:name="sub_2008"/>
      <w:bookmarkEnd w:id="34"/>
      <w:r w:rsidRPr="00473C9A">
        <w:rPr>
          <w:rFonts w:ascii="Times New Roman" w:hAnsi="Times New Roman" w:cs="Times New Roman"/>
          <w:sz w:val="28"/>
          <w:szCs w:val="28"/>
        </w:rPr>
        <w:t xml:space="preserve">8. Сведения о количестве </w:t>
      </w:r>
      <w:proofErr w:type="gramStart"/>
      <w:r w:rsidRPr="00473C9A">
        <w:rPr>
          <w:rFonts w:ascii="Times New Roman" w:hAnsi="Times New Roman" w:cs="Times New Roman"/>
          <w:sz w:val="28"/>
          <w:szCs w:val="28"/>
        </w:rPr>
        <w:t>граждан, состоящих на учете по состоянию на 1 января и 1 июля года представляются</w:t>
      </w:r>
      <w:proofErr w:type="gramEnd"/>
      <w:r w:rsidRPr="00473C9A"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и жилищно-коммунального хозяйства Российской Федерации до 1 марта и 1 сентября года соответственно.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bookmarkStart w:id="36" w:name="sub_2009"/>
      <w:bookmarkEnd w:id="35"/>
      <w:r w:rsidRPr="00473C9A">
        <w:rPr>
          <w:rFonts w:ascii="Times New Roman" w:hAnsi="Times New Roman" w:cs="Times New Roman"/>
          <w:sz w:val="28"/>
          <w:szCs w:val="28"/>
        </w:rPr>
        <w:t>9. Граждане, состоящие на учете, снимаются с учета в случае:</w:t>
      </w:r>
    </w:p>
    <w:bookmarkEnd w:id="36"/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подачи ими заявления о снятии с учета;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выезда из закрытого административно-территориального образования на другое постоянное место жительства;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выявления сведений, которые не соответствуют сведениям, указанным в заявлении и представленных документах, послуживших основанием для постановки на учет, и свидетельствуют об отсутствии оснований для получения социальной выплаты;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 xml:space="preserve">заключения гражданами трудового договора (служебного контракта) с организацией, расположенной на территории закрытого административно-территориального образования, за исключением членов семей граждан, указанных в </w:t>
      </w:r>
      <w:hyperlink r:id="rId18" w:history="1">
        <w:r w:rsidRPr="00AD0E18">
          <w:rPr>
            <w:rFonts w:ascii="Times New Roman" w:hAnsi="Times New Roman" w:cs="Times New Roman"/>
            <w:sz w:val="28"/>
            <w:szCs w:val="28"/>
          </w:rPr>
          <w:t>абзаце четвертом пункта 2.1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D0E18">
          <w:rPr>
            <w:rFonts w:ascii="Times New Roman" w:hAnsi="Times New Roman" w:cs="Times New Roman"/>
            <w:sz w:val="28"/>
            <w:szCs w:val="28"/>
          </w:rPr>
          <w:t>пункте 2.3 статьи 7</w:t>
        </w:r>
      </w:hyperlink>
      <w:r w:rsidRPr="00473C9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Федерации, и граждан, которым назначена пенсия в соответствии с законодательством Российской Федерации;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отказа от предложенного государственного жилищного сертификата;</w:t>
      </w:r>
    </w:p>
    <w:p w:rsidR="005A3136" w:rsidRPr="00473C9A" w:rsidRDefault="005A3136">
      <w:pPr>
        <w:rPr>
          <w:rFonts w:ascii="Times New Roman" w:hAnsi="Times New Roman" w:cs="Times New Roman"/>
          <w:sz w:val="28"/>
          <w:szCs w:val="28"/>
        </w:rPr>
      </w:pPr>
      <w:r w:rsidRPr="00473C9A">
        <w:rPr>
          <w:rFonts w:ascii="Times New Roman" w:hAnsi="Times New Roman" w:cs="Times New Roman"/>
          <w:sz w:val="28"/>
          <w:szCs w:val="28"/>
        </w:rPr>
        <w:t>намеренного ухудшения гражданином и (или) членами его семьи своих жилищных условий на территории закрытого административно-территориального образования.</w:t>
      </w:r>
    </w:p>
    <w:p w:rsidR="005A3136" w:rsidRDefault="005A3136">
      <w:bookmarkStart w:id="37" w:name="sub_2010"/>
      <w:r w:rsidRPr="00473C9A">
        <w:rPr>
          <w:rFonts w:ascii="Times New Roman" w:hAnsi="Times New Roman" w:cs="Times New Roman"/>
          <w:sz w:val="28"/>
          <w:szCs w:val="28"/>
        </w:rPr>
        <w:t xml:space="preserve">10. Снятие граждан с учета осуществляется органом местного самоуправления. Уведомления о снятии с учета направляются гражданам в письменном виде в течение 5 рабочих дней </w:t>
      </w:r>
      <w:proofErr w:type="gramStart"/>
      <w:r w:rsidRPr="00473C9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73C9A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bookmarkEnd w:id="37"/>
    <w:p w:rsidR="005A3136" w:rsidRDefault="005A3136">
      <w:pPr>
        <w:ind w:firstLine="0"/>
        <w:jc w:val="left"/>
        <w:sectPr w:rsidR="005A3136" w:rsidSect="004355A5">
          <w:pgSz w:w="11907" w:h="16840" w:code="9"/>
          <w:pgMar w:top="1134" w:right="851" w:bottom="1134" w:left="1134" w:header="720" w:footer="720" w:gutter="0"/>
          <w:cols w:space="720"/>
          <w:noEndnote/>
        </w:sectPr>
      </w:pPr>
    </w:p>
    <w:p w:rsidR="005A3136" w:rsidRPr="00D158F8" w:rsidRDefault="005A3136" w:rsidP="00D158F8">
      <w:pPr>
        <w:ind w:left="8222" w:firstLine="0"/>
        <w:jc w:val="center"/>
        <w:rPr>
          <w:rFonts w:ascii="Times New Roman" w:hAnsi="Times New Roman" w:cs="Times New Roman"/>
        </w:rPr>
      </w:pPr>
      <w:bookmarkStart w:id="38" w:name="sub_2100"/>
      <w:r w:rsidRPr="00D158F8">
        <w:rPr>
          <w:rFonts w:ascii="Times New Roman" w:hAnsi="Times New Roman" w:cs="Times New Roman"/>
          <w:bCs/>
        </w:rPr>
        <w:lastRenderedPageBreak/>
        <w:t>Приложение № 1</w:t>
      </w:r>
      <w:r w:rsidRPr="00D158F8">
        <w:rPr>
          <w:rFonts w:ascii="Times New Roman" w:hAnsi="Times New Roman" w:cs="Times New Roman"/>
          <w:bCs/>
        </w:rPr>
        <w:br/>
        <w:t xml:space="preserve">к </w:t>
      </w:r>
      <w:hyperlink w:anchor="sub_2000" w:history="1">
        <w:r w:rsidRPr="00D158F8">
          <w:rPr>
            <w:rFonts w:ascii="Times New Roman" w:hAnsi="Times New Roman" w:cs="Times New Roman"/>
          </w:rPr>
          <w:t>Порядку</w:t>
        </w:r>
      </w:hyperlink>
      <w:r w:rsidRPr="00D158F8">
        <w:rPr>
          <w:rFonts w:ascii="Times New Roman" w:hAnsi="Times New Roman" w:cs="Times New Roman"/>
          <w:bCs/>
        </w:rPr>
        <w:t xml:space="preserve"> и формам ведения учета</w:t>
      </w:r>
      <w:r w:rsidR="00D158F8">
        <w:rPr>
          <w:rFonts w:ascii="Times New Roman" w:hAnsi="Times New Roman" w:cs="Times New Roman"/>
          <w:bCs/>
        </w:rPr>
        <w:t xml:space="preserve"> </w:t>
      </w:r>
      <w:r w:rsidRPr="00D158F8">
        <w:rPr>
          <w:rFonts w:ascii="Times New Roman" w:hAnsi="Times New Roman" w:cs="Times New Roman"/>
          <w:bCs/>
        </w:rPr>
        <w:t>граждан, претендующих на получение</w:t>
      </w:r>
      <w:r w:rsidR="00D158F8">
        <w:rPr>
          <w:rFonts w:ascii="Times New Roman" w:hAnsi="Times New Roman" w:cs="Times New Roman"/>
          <w:bCs/>
        </w:rPr>
        <w:t xml:space="preserve"> </w:t>
      </w:r>
      <w:r w:rsidRPr="00D158F8">
        <w:rPr>
          <w:rFonts w:ascii="Times New Roman" w:hAnsi="Times New Roman" w:cs="Times New Roman"/>
          <w:bCs/>
        </w:rPr>
        <w:t>социальной выплаты для приобретения</w:t>
      </w:r>
      <w:r w:rsidR="00D158F8">
        <w:rPr>
          <w:rFonts w:ascii="Times New Roman" w:hAnsi="Times New Roman" w:cs="Times New Roman"/>
          <w:bCs/>
        </w:rPr>
        <w:t xml:space="preserve"> </w:t>
      </w:r>
      <w:r w:rsidRPr="00D158F8">
        <w:rPr>
          <w:rFonts w:ascii="Times New Roman" w:hAnsi="Times New Roman" w:cs="Times New Roman"/>
          <w:bCs/>
        </w:rPr>
        <w:t>жилого помещения за границами закрытого</w:t>
      </w:r>
      <w:r w:rsidR="00D158F8">
        <w:rPr>
          <w:rFonts w:ascii="Times New Roman" w:hAnsi="Times New Roman" w:cs="Times New Roman"/>
          <w:bCs/>
        </w:rPr>
        <w:t xml:space="preserve"> </w:t>
      </w:r>
      <w:r w:rsidRPr="00D158F8">
        <w:rPr>
          <w:rFonts w:ascii="Times New Roman" w:hAnsi="Times New Roman" w:cs="Times New Roman"/>
          <w:bCs/>
        </w:rPr>
        <w:t>административно-территориального</w:t>
      </w:r>
      <w:r w:rsidR="00D158F8">
        <w:rPr>
          <w:rFonts w:ascii="Times New Roman" w:hAnsi="Times New Roman" w:cs="Times New Roman"/>
          <w:bCs/>
        </w:rPr>
        <w:t xml:space="preserve"> </w:t>
      </w:r>
      <w:r w:rsidRPr="00D158F8">
        <w:rPr>
          <w:rFonts w:ascii="Times New Roman" w:hAnsi="Times New Roman" w:cs="Times New Roman"/>
          <w:bCs/>
        </w:rPr>
        <w:t>образования</w:t>
      </w:r>
    </w:p>
    <w:bookmarkEnd w:id="38"/>
    <w:p w:rsidR="005A3136" w:rsidRDefault="005A3136"/>
    <w:p w:rsidR="005A3136" w:rsidRPr="00D158F8" w:rsidRDefault="005A3136" w:rsidP="00D158F8">
      <w:pPr>
        <w:ind w:left="8222" w:firstLine="0"/>
        <w:jc w:val="center"/>
        <w:rPr>
          <w:rFonts w:ascii="Times New Roman" w:hAnsi="Times New Roman" w:cs="Times New Roman"/>
          <w:bCs/>
        </w:rPr>
      </w:pPr>
      <w:r w:rsidRPr="00D158F8">
        <w:rPr>
          <w:rFonts w:ascii="Times New Roman" w:hAnsi="Times New Roman" w:cs="Times New Roman"/>
        </w:rPr>
        <w:t>форма</w:t>
      </w:r>
    </w:p>
    <w:p w:rsidR="005A3136" w:rsidRPr="00D158F8" w:rsidRDefault="005A3136" w:rsidP="00D158F8">
      <w:pPr>
        <w:ind w:left="8222" w:firstLine="0"/>
        <w:jc w:val="center"/>
        <w:rPr>
          <w:rFonts w:ascii="Times New Roman" w:hAnsi="Times New Roman" w:cs="Times New Roman"/>
          <w:bCs/>
        </w:rPr>
      </w:pP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Книга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регистрации и учета заявлений граждан, претендующих на получение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социальной выплаты для приобретения жилого помещения за границами закрытого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административно-территориального образования, о постановке их на учет</w:t>
      </w:r>
    </w:p>
    <w:p w:rsidR="005A3136" w:rsidRDefault="005A3136" w:rsidP="00D158F8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158F8">
        <w:rPr>
          <w:rFonts w:ascii="Times New Roman" w:hAnsi="Times New Roman" w:cs="Times New Roman"/>
          <w:sz w:val="18"/>
          <w:szCs w:val="18"/>
        </w:rPr>
        <w:t>(наименование закрытого административно-территориального образования)</w:t>
      </w:r>
    </w:p>
    <w:p w:rsidR="005A3136" w:rsidRPr="00D158F8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8F8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D158F8">
        <w:rPr>
          <w:rFonts w:ascii="Times New Roman" w:hAnsi="Times New Roman" w:cs="Times New Roman"/>
          <w:sz w:val="28"/>
          <w:szCs w:val="28"/>
        </w:rPr>
        <w:t xml:space="preserve"> "____"___________ 20___ г.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8F8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D158F8">
        <w:rPr>
          <w:rFonts w:ascii="Times New Roman" w:hAnsi="Times New Roman" w:cs="Times New Roman"/>
          <w:sz w:val="28"/>
          <w:szCs w:val="28"/>
        </w:rPr>
        <w:t xml:space="preserve"> "____"___________ 20___ г.</w:t>
      </w:r>
    </w:p>
    <w:p w:rsidR="005A3136" w:rsidRPr="00D158F8" w:rsidRDefault="005A31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1960"/>
        <w:gridCol w:w="1260"/>
        <w:gridCol w:w="1960"/>
        <w:gridCol w:w="1960"/>
        <w:gridCol w:w="1540"/>
        <w:gridCol w:w="1680"/>
      </w:tblGrid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58F8">
              <w:rPr>
                <w:rFonts w:ascii="Times New Roman" w:hAnsi="Times New Roman" w:cs="Times New Roman"/>
              </w:rPr>
              <w:t>п</w:t>
            </w:r>
            <w:proofErr w:type="gramEnd"/>
            <w:r w:rsidRPr="00D158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2101"/>
            <w:proofErr w:type="gramStart"/>
            <w:r w:rsidRPr="00D158F8">
              <w:rPr>
                <w:rFonts w:ascii="Times New Roman" w:hAnsi="Times New Roman" w:cs="Times New Roman"/>
              </w:rPr>
              <w:t>Фамилия, имя, отчество, гражданина, дата рождения, состав семьи (фамилия, имя, отчество, родственные отношения)</w:t>
            </w:r>
            <w:bookmarkEnd w:id="39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Дата и время принятия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Подпись</w:t>
            </w:r>
          </w:p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Фамилия, инициалы и подпись лица, принявшего заявление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Реквизиты решения о принятии на учет (отказа в постановке на учет)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Реквизиты решения о снятии с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Серия, номер и дата выдачи государственного жилищного сертификата</w:t>
            </w:r>
          </w:p>
        </w:tc>
      </w:tr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58F8">
              <w:rPr>
                <w:rFonts w:ascii="Times New Roman" w:hAnsi="Times New Roman" w:cs="Times New Roman"/>
              </w:rPr>
              <w:t>8</w:t>
            </w:r>
          </w:p>
        </w:tc>
      </w:tr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D158F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D158F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3136" w:rsidRDefault="005A3136">
      <w:pPr>
        <w:ind w:firstLine="0"/>
        <w:jc w:val="left"/>
        <w:sectPr w:rsidR="005A31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A3136" w:rsidRPr="00D158F8" w:rsidRDefault="005A3136" w:rsidP="00D158F8">
      <w:pPr>
        <w:ind w:left="4820" w:firstLine="0"/>
        <w:jc w:val="center"/>
        <w:rPr>
          <w:rFonts w:ascii="Times New Roman" w:hAnsi="Times New Roman" w:cs="Times New Roman"/>
          <w:b/>
        </w:rPr>
      </w:pPr>
      <w:bookmarkStart w:id="40" w:name="sub_2200"/>
      <w:r w:rsidRPr="00D158F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 2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2000" w:history="1">
        <w:r w:rsidRPr="00D158F8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D158F8">
        <w:rPr>
          <w:rStyle w:val="a3"/>
          <w:rFonts w:ascii="Times New Roman" w:hAnsi="Times New Roman" w:cs="Times New Roman"/>
          <w:b w:val="0"/>
          <w:color w:val="auto"/>
        </w:rPr>
        <w:t xml:space="preserve"> и формам ведения учета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>граждан, претендующих на получение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>социальной выплаты для приобретения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>жилого помещения за границами закрытого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>административно-территориального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образования</w:t>
      </w:r>
    </w:p>
    <w:bookmarkEnd w:id="40"/>
    <w:p w:rsidR="005A3136" w:rsidRDefault="005A3136"/>
    <w:p w:rsidR="005A3136" w:rsidRPr="00D158F8" w:rsidRDefault="005A3136" w:rsidP="00D158F8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D158F8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5A3136" w:rsidRDefault="005A3136"/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Учетный лист гражданина,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8F8">
        <w:rPr>
          <w:rStyle w:val="a3"/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D158F8">
        <w:rPr>
          <w:rStyle w:val="a3"/>
          <w:rFonts w:ascii="Times New Roman" w:hAnsi="Times New Roman" w:cs="Times New Roman"/>
          <w:sz w:val="28"/>
          <w:szCs w:val="28"/>
        </w:rPr>
        <w:t xml:space="preserve"> на учете граждан, претендующих на получение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социальной выплаты для приобретения жилого помещения за границами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</w:t>
      </w:r>
    </w:p>
    <w:p w:rsidR="005A3136" w:rsidRPr="00D158F8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Номер учетного дела ___________</w:t>
      </w:r>
      <w:r w:rsidR="00D158F8">
        <w:rPr>
          <w:rFonts w:ascii="Times New Roman" w:hAnsi="Times New Roman" w:cs="Times New Roman"/>
          <w:sz w:val="28"/>
          <w:szCs w:val="28"/>
        </w:rPr>
        <w:t>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Фамилия, имя, отчество, дата рождения _____</w:t>
      </w:r>
      <w:r w:rsidR="00D158F8">
        <w:rPr>
          <w:rFonts w:ascii="Times New Roman" w:hAnsi="Times New Roman" w:cs="Times New Roman"/>
          <w:sz w:val="28"/>
          <w:szCs w:val="28"/>
        </w:rPr>
        <w:t>___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Дата подачи заявления о постановке на учет __________</w:t>
      </w:r>
      <w:r w:rsidR="00D158F8">
        <w:rPr>
          <w:rFonts w:ascii="Times New Roman" w:hAnsi="Times New Roman" w:cs="Times New Roman"/>
          <w:sz w:val="28"/>
          <w:szCs w:val="28"/>
        </w:rPr>
        <w:t>____</w:t>
      </w:r>
      <w:r w:rsidRPr="00D158F8">
        <w:rPr>
          <w:rFonts w:ascii="Times New Roman" w:hAnsi="Times New Roman" w:cs="Times New Roman"/>
          <w:sz w:val="28"/>
          <w:szCs w:val="28"/>
        </w:rPr>
        <w:t>___________________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Реквизиты решения о принятии на учет ____________</w:t>
      </w:r>
      <w:r w:rsidR="00D158F8">
        <w:rPr>
          <w:rFonts w:ascii="Times New Roman" w:hAnsi="Times New Roman" w:cs="Times New Roman"/>
          <w:sz w:val="28"/>
          <w:szCs w:val="28"/>
        </w:rPr>
        <w:t>__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Сведения о направлении гражданину уведомления о принятии его на учет _</w:t>
      </w:r>
      <w:r w:rsidR="00D158F8">
        <w:rPr>
          <w:rFonts w:ascii="Times New Roman" w:hAnsi="Times New Roman" w:cs="Times New Roman"/>
          <w:sz w:val="28"/>
          <w:szCs w:val="28"/>
        </w:rPr>
        <w:t>____</w:t>
      </w:r>
      <w:r w:rsidRPr="00D158F8">
        <w:rPr>
          <w:rFonts w:ascii="Times New Roman" w:hAnsi="Times New Roman" w:cs="Times New Roman"/>
          <w:sz w:val="28"/>
          <w:szCs w:val="28"/>
        </w:rPr>
        <w:t>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158F8">
        <w:rPr>
          <w:rFonts w:ascii="Times New Roman" w:hAnsi="Times New Roman" w:cs="Times New Roman"/>
          <w:sz w:val="28"/>
          <w:szCs w:val="28"/>
        </w:rPr>
        <w:t>_________________________</w:t>
      </w:r>
      <w:r w:rsidRPr="00D158F8">
        <w:rPr>
          <w:rFonts w:ascii="Times New Roman" w:hAnsi="Times New Roman" w:cs="Times New Roman"/>
          <w:sz w:val="28"/>
          <w:szCs w:val="28"/>
        </w:rPr>
        <w:t>________.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Адрес регистрации по месту жительства/фактического проживания</w:t>
      </w:r>
      <w:r w:rsidR="00D158F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158F8">
        <w:rPr>
          <w:rFonts w:ascii="Times New Roman" w:hAnsi="Times New Roman" w:cs="Times New Roman"/>
          <w:sz w:val="18"/>
          <w:szCs w:val="18"/>
        </w:rPr>
        <w:t>(индекс, почтовый адрес, контактные телефоны,</w:t>
      </w:r>
      <w:r w:rsidR="00D158F8">
        <w:rPr>
          <w:rFonts w:ascii="Times New Roman" w:hAnsi="Times New Roman" w:cs="Times New Roman"/>
          <w:sz w:val="18"/>
          <w:szCs w:val="18"/>
        </w:rPr>
        <w:t xml:space="preserve"> </w:t>
      </w:r>
      <w:r w:rsidRPr="00D158F8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D158F8" w:rsidRPr="00D158F8" w:rsidRDefault="00D158F8" w:rsidP="00D158F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 w:rsidRPr="00D158F8">
        <w:rPr>
          <w:rFonts w:ascii="Times New Roman" w:hAnsi="Times New Roman" w:cs="Times New Roman"/>
          <w:sz w:val="28"/>
          <w:szCs w:val="28"/>
        </w:rPr>
        <w:t>супруга (супруг)</w:t>
      </w:r>
      <w:r w:rsidRPr="005A3136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</w:t>
      </w:r>
      <w:r w:rsidRPr="005A3136">
        <w:rPr>
          <w:rFonts w:ascii="Times New Roman" w:hAnsi="Times New Roman" w:cs="Times New Roman"/>
        </w:rPr>
        <w:t>_______________</w:t>
      </w:r>
    </w:p>
    <w:p w:rsidR="00D158F8" w:rsidRPr="00473C9A" w:rsidRDefault="00D158F8" w:rsidP="00D158F8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 w:rsidRPr="00D158F8">
        <w:rPr>
          <w:rFonts w:ascii="Times New Roman" w:hAnsi="Times New Roman" w:cs="Times New Roman"/>
          <w:sz w:val="28"/>
          <w:szCs w:val="28"/>
        </w:rPr>
        <w:t>дети:</w:t>
      </w:r>
      <w:r w:rsidRPr="005A3136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A3136">
        <w:rPr>
          <w:rFonts w:ascii="Times New Roman" w:hAnsi="Times New Roman" w:cs="Times New Roman"/>
        </w:rPr>
        <w:t>____</w:t>
      </w:r>
    </w:p>
    <w:p w:rsidR="00D158F8" w:rsidRPr="00473C9A" w:rsidRDefault="00D158F8" w:rsidP="00D158F8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 w:rsidRPr="00D158F8">
        <w:rPr>
          <w:rFonts w:ascii="Times New Roman" w:hAnsi="Times New Roman" w:cs="Times New Roman"/>
          <w:sz w:val="28"/>
          <w:szCs w:val="28"/>
        </w:rPr>
        <w:t>иные члены семьи:</w:t>
      </w:r>
      <w:r w:rsidRPr="005A313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</w:t>
      </w:r>
      <w:r w:rsidRPr="005A3136">
        <w:rPr>
          <w:rFonts w:ascii="Times New Roman" w:hAnsi="Times New Roman" w:cs="Times New Roman"/>
        </w:rPr>
        <w:t>__________________________________________</w:t>
      </w:r>
    </w:p>
    <w:p w:rsidR="00D158F8" w:rsidRPr="00473C9A" w:rsidRDefault="00D158F8" w:rsidP="00D158F8">
      <w:pPr>
        <w:pStyle w:val="a6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 xml:space="preserve"> (степень родства, фамилия, имя, отчество, дата рождения)</w:t>
      </w:r>
    </w:p>
    <w:p w:rsidR="00D158F8" w:rsidRDefault="00D158F8" w:rsidP="00D158F8">
      <w:pPr>
        <w:pStyle w:val="a6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D158F8" w:rsidRPr="00473C9A" w:rsidTr="000B3001">
        <w:trPr>
          <w:jc w:val="center"/>
        </w:trPr>
        <w:tc>
          <w:tcPr>
            <w:tcW w:w="4416" w:type="dxa"/>
          </w:tcPr>
          <w:p w:rsidR="00D158F8" w:rsidRPr="00473C9A" w:rsidRDefault="00D158F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3099" w:type="dxa"/>
          </w:tcPr>
          <w:p w:rsidR="00D158F8" w:rsidRPr="00473C9A" w:rsidRDefault="00D158F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D158F8" w:rsidRPr="00473C9A" w:rsidRDefault="00D158F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D158F8" w:rsidRPr="00473C9A" w:rsidTr="000B3001">
        <w:trPr>
          <w:jc w:val="center"/>
        </w:trPr>
        <w:tc>
          <w:tcPr>
            <w:tcW w:w="4416" w:type="dxa"/>
          </w:tcPr>
          <w:p w:rsidR="00D158F8" w:rsidRPr="00D158F8" w:rsidRDefault="00D158F8" w:rsidP="00D158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(должность лица органа местного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самоуправления закрытого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административно-территориального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образования, </w:t>
            </w:r>
            <w:r w:rsidRPr="00D158F8">
              <w:rPr>
                <w:rFonts w:ascii="Times New Roman" w:hAnsi="Times New Roman" w:cs="Times New Roman"/>
                <w:sz w:val="18"/>
                <w:szCs w:val="18"/>
              </w:rPr>
              <w:t>сформировавшего</w:t>
            </w:r>
            <w:proofErr w:type="gramEnd"/>
          </w:p>
          <w:p w:rsidR="00D158F8" w:rsidRPr="00473C9A" w:rsidRDefault="00D158F8" w:rsidP="00D158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F8">
              <w:rPr>
                <w:rFonts w:ascii="Times New Roman" w:hAnsi="Times New Roman" w:cs="Times New Roman"/>
                <w:sz w:val="18"/>
                <w:szCs w:val="18"/>
              </w:rPr>
              <w:t xml:space="preserve"> учетное дело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9" w:type="dxa"/>
          </w:tcPr>
          <w:p w:rsidR="00D158F8" w:rsidRPr="00473C9A" w:rsidRDefault="00D158F8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623" w:type="dxa"/>
          </w:tcPr>
          <w:p w:rsidR="00D158F8" w:rsidRPr="00473C9A" w:rsidRDefault="00D158F8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Реквизиты решения о снятии с учета _____________</w:t>
      </w:r>
      <w:r w:rsidR="00D158F8">
        <w:rPr>
          <w:rFonts w:ascii="Times New Roman" w:hAnsi="Times New Roman" w:cs="Times New Roman"/>
          <w:sz w:val="28"/>
          <w:szCs w:val="28"/>
        </w:rPr>
        <w:t>___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Сведения о направлении гражданину уведомления о снятии его с учета __</w:t>
      </w:r>
      <w:r w:rsidR="00D158F8">
        <w:rPr>
          <w:rFonts w:ascii="Times New Roman" w:hAnsi="Times New Roman" w:cs="Times New Roman"/>
          <w:sz w:val="28"/>
          <w:szCs w:val="28"/>
        </w:rPr>
        <w:t>_____</w:t>
      </w:r>
      <w:r w:rsidRPr="00D158F8">
        <w:rPr>
          <w:rFonts w:ascii="Times New Roman" w:hAnsi="Times New Roman" w:cs="Times New Roman"/>
          <w:sz w:val="28"/>
          <w:szCs w:val="28"/>
        </w:rPr>
        <w:t>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58F8">
        <w:rPr>
          <w:rFonts w:ascii="Times New Roman" w:hAnsi="Times New Roman" w:cs="Times New Roman"/>
          <w:sz w:val="28"/>
          <w:szCs w:val="28"/>
        </w:rPr>
        <w:t>_________________________</w:t>
      </w:r>
      <w:r w:rsidRPr="00D158F8">
        <w:rPr>
          <w:rFonts w:ascii="Times New Roman" w:hAnsi="Times New Roman" w:cs="Times New Roman"/>
          <w:sz w:val="28"/>
          <w:szCs w:val="28"/>
        </w:rPr>
        <w:t>____________.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Реквизиты решения о предоставлении государственного жилищного</w:t>
      </w:r>
      <w:r w:rsidR="00D158F8">
        <w:rPr>
          <w:rFonts w:ascii="Times New Roman" w:hAnsi="Times New Roman" w:cs="Times New Roman"/>
          <w:sz w:val="28"/>
          <w:szCs w:val="28"/>
        </w:rPr>
        <w:t xml:space="preserve"> </w:t>
      </w:r>
      <w:r w:rsidRPr="00D158F8">
        <w:rPr>
          <w:rFonts w:ascii="Times New Roman" w:hAnsi="Times New Roman" w:cs="Times New Roman"/>
          <w:sz w:val="28"/>
          <w:szCs w:val="28"/>
        </w:rPr>
        <w:t>сертификата __________________________________________________________</w:t>
      </w:r>
      <w:r w:rsidR="00D158F8">
        <w:rPr>
          <w:rFonts w:ascii="Times New Roman" w:hAnsi="Times New Roman" w:cs="Times New Roman"/>
          <w:sz w:val="28"/>
          <w:szCs w:val="28"/>
        </w:rPr>
        <w:t>_____________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Размер социальной выплаты для приобретения жилого помещения ___</w:t>
      </w:r>
      <w:r w:rsidR="00D158F8">
        <w:rPr>
          <w:rFonts w:ascii="Times New Roman" w:hAnsi="Times New Roman" w:cs="Times New Roman"/>
          <w:sz w:val="28"/>
          <w:szCs w:val="28"/>
        </w:rPr>
        <w:t>__</w:t>
      </w:r>
      <w:r w:rsidRPr="00D158F8">
        <w:rPr>
          <w:rFonts w:ascii="Times New Roman" w:hAnsi="Times New Roman" w:cs="Times New Roman"/>
          <w:sz w:val="28"/>
          <w:szCs w:val="28"/>
        </w:rPr>
        <w:t>_________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___</w:t>
      </w:r>
      <w:r w:rsidR="00D158F8">
        <w:rPr>
          <w:rFonts w:ascii="Times New Roman" w:hAnsi="Times New Roman" w:cs="Times New Roman"/>
          <w:sz w:val="28"/>
          <w:szCs w:val="28"/>
        </w:rPr>
        <w:t>______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_______________________________________________________ рублей.</w:t>
      </w:r>
    </w:p>
    <w:p w:rsidR="005A3136" w:rsidRPr="00D158F8" w:rsidRDefault="005A3136" w:rsidP="00D158F8">
      <w:pPr>
        <w:pStyle w:val="a6"/>
        <w:ind w:right="1074"/>
        <w:jc w:val="center"/>
        <w:rPr>
          <w:rFonts w:ascii="Times New Roman" w:hAnsi="Times New Roman" w:cs="Times New Roman"/>
          <w:sz w:val="18"/>
          <w:szCs w:val="18"/>
        </w:rPr>
      </w:pPr>
      <w:r w:rsidRPr="00D158F8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Серия, номер и дата выдачи государственного жилищного сертификата _</w:t>
      </w:r>
      <w:r w:rsidR="00D158F8">
        <w:rPr>
          <w:rFonts w:ascii="Times New Roman" w:hAnsi="Times New Roman" w:cs="Times New Roman"/>
          <w:sz w:val="28"/>
          <w:szCs w:val="28"/>
        </w:rPr>
        <w:t>____</w:t>
      </w:r>
      <w:r w:rsidRPr="00D158F8">
        <w:rPr>
          <w:rFonts w:ascii="Times New Roman" w:hAnsi="Times New Roman" w:cs="Times New Roman"/>
          <w:sz w:val="28"/>
          <w:szCs w:val="28"/>
        </w:rPr>
        <w:t>_____</w:t>
      </w:r>
    </w:p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_______</w:t>
      </w:r>
      <w:r w:rsidR="00D158F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158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3136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Отметка о приобретении жилого помещения за счет средств социальной</w:t>
      </w:r>
      <w:r w:rsidR="00D158F8">
        <w:rPr>
          <w:rFonts w:ascii="Times New Roman" w:hAnsi="Times New Roman" w:cs="Times New Roman"/>
          <w:sz w:val="28"/>
          <w:szCs w:val="28"/>
        </w:rPr>
        <w:t xml:space="preserve"> </w:t>
      </w:r>
      <w:r w:rsidRPr="00D158F8">
        <w:rPr>
          <w:rFonts w:ascii="Times New Roman" w:hAnsi="Times New Roman" w:cs="Times New Roman"/>
          <w:sz w:val="28"/>
          <w:szCs w:val="28"/>
        </w:rPr>
        <w:t>выплаты ___________________________________________________________</w:t>
      </w:r>
      <w:r w:rsidR="00D158F8">
        <w:rPr>
          <w:rFonts w:ascii="Times New Roman" w:hAnsi="Times New Roman" w:cs="Times New Roman"/>
          <w:sz w:val="28"/>
          <w:szCs w:val="28"/>
        </w:rPr>
        <w:t>_______</w:t>
      </w:r>
      <w:r w:rsidRPr="00D158F8">
        <w:rPr>
          <w:rFonts w:ascii="Times New Roman" w:hAnsi="Times New Roman" w:cs="Times New Roman"/>
          <w:sz w:val="28"/>
          <w:szCs w:val="28"/>
        </w:rPr>
        <w:t>_____</w:t>
      </w:r>
    </w:p>
    <w:p w:rsidR="00D158F8" w:rsidRPr="00D158F8" w:rsidRDefault="00D158F8" w:rsidP="00D158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158F8">
        <w:rPr>
          <w:rFonts w:ascii="Times New Roman" w:hAnsi="Times New Roman" w:cs="Times New Roman"/>
          <w:sz w:val="28"/>
          <w:szCs w:val="28"/>
        </w:rPr>
        <w:t>_____</w:t>
      </w:r>
    </w:p>
    <w:p w:rsidR="00D158F8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158F8">
        <w:rPr>
          <w:rFonts w:ascii="Times New Roman" w:hAnsi="Times New Roman" w:cs="Times New Roman"/>
          <w:sz w:val="18"/>
          <w:szCs w:val="18"/>
        </w:rPr>
        <w:t>(дата перечисления социальной выплаты,</w:t>
      </w:r>
      <w:r w:rsidR="00D158F8" w:rsidRPr="00D158F8">
        <w:t xml:space="preserve"> </w:t>
      </w:r>
      <w:r w:rsidR="00D158F8" w:rsidRPr="00D158F8">
        <w:rPr>
          <w:rFonts w:ascii="Times New Roman" w:hAnsi="Times New Roman" w:cs="Times New Roman"/>
          <w:sz w:val="18"/>
          <w:szCs w:val="18"/>
        </w:rPr>
        <w:t>реквизиты свидетельства (свидетельств) о государственной регистрации</w:t>
      </w:r>
      <w:proofErr w:type="gramEnd"/>
    </w:p>
    <w:p w:rsidR="005A3136" w:rsidRPr="00D158F8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158F8">
        <w:rPr>
          <w:rFonts w:ascii="Times New Roman" w:hAnsi="Times New Roman" w:cs="Times New Roman"/>
          <w:sz w:val="18"/>
          <w:szCs w:val="18"/>
        </w:rPr>
        <w:t>права</w:t>
      </w:r>
      <w:r w:rsidRPr="00D158F8">
        <w:t xml:space="preserve"> </w:t>
      </w:r>
      <w:r w:rsidRPr="00D158F8">
        <w:rPr>
          <w:rFonts w:ascii="Times New Roman" w:hAnsi="Times New Roman" w:cs="Times New Roman"/>
          <w:sz w:val="18"/>
          <w:szCs w:val="18"/>
        </w:rPr>
        <w:t>собственности на приобретенное жилое помещение (жилые помещения)</w:t>
      </w:r>
    </w:p>
    <w:p w:rsidR="005A3136" w:rsidRPr="00D158F8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D158F8" w:rsidRDefault="005A3136" w:rsidP="00D158F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Перечень документов, включенных в учетное дело: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 w:rsidRPr="005A3136">
        <w:rPr>
          <w:rFonts w:ascii="Times New Roman" w:hAnsi="Times New Roman" w:cs="Times New Roman"/>
        </w:rPr>
        <w:t>1)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Pr="005A3136" w:rsidRDefault="00D158F8" w:rsidP="00D158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A3136">
        <w:rPr>
          <w:rFonts w:ascii="Times New Roman" w:hAnsi="Times New Roman" w:cs="Times New Roman"/>
        </w:rPr>
        <w:t>) ____</w:t>
      </w:r>
      <w:r>
        <w:rPr>
          <w:rFonts w:ascii="Times New Roman" w:hAnsi="Times New Roman" w:cs="Times New Roman"/>
        </w:rPr>
        <w:t>__________</w:t>
      </w:r>
      <w:r w:rsidRPr="005A3136">
        <w:rPr>
          <w:rFonts w:ascii="Times New Roman" w:hAnsi="Times New Roman" w:cs="Times New Roman"/>
        </w:rPr>
        <w:t>_________________________________________________________________</w:t>
      </w:r>
    </w:p>
    <w:p w:rsidR="00D158F8" w:rsidRPr="00473C9A" w:rsidRDefault="00D158F8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73C9A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D158F8" w:rsidRDefault="00D158F8">
      <w:pPr>
        <w:ind w:firstLine="698"/>
        <w:jc w:val="right"/>
        <w:rPr>
          <w:rStyle w:val="a3"/>
        </w:rPr>
        <w:sectPr w:rsidR="00D158F8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41" w:name="sub_2300"/>
    </w:p>
    <w:p w:rsidR="005A3136" w:rsidRPr="00D158F8" w:rsidRDefault="005A3136" w:rsidP="00D158F8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D158F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 3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2000" w:history="1">
        <w:r w:rsidRPr="00D158F8">
          <w:rPr>
            <w:rStyle w:val="a3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D158F8">
        <w:rPr>
          <w:rStyle w:val="a3"/>
          <w:rFonts w:ascii="Times New Roman" w:hAnsi="Times New Roman" w:cs="Times New Roman"/>
          <w:b w:val="0"/>
          <w:color w:val="auto"/>
        </w:rPr>
        <w:t xml:space="preserve"> и формам ведения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учета граждан, претендующих на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получение социальной выплаты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для приобретения жилого помещения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за границами закрытого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административно-территориального</w:t>
      </w:r>
      <w:r w:rsidR="00D158F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D158F8">
        <w:rPr>
          <w:rStyle w:val="a3"/>
          <w:rFonts w:ascii="Times New Roman" w:hAnsi="Times New Roman" w:cs="Times New Roman"/>
          <w:b w:val="0"/>
          <w:color w:val="auto"/>
        </w:rPr>
        <w:t>образования</w:t>
      </w:r>
    </w:p>
    <w:bookmarkEnd w:id="41"/>
    <w:p w:rsidR="005A3136" w:rsidRDefault="005A3136"/>
    <w:p w:rsidR="005A3136" w:rsidRPr="00D158F8" w:rsidRDefault="005A3136" w:rsidP="00D158F8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D158F8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5A3136" w:rsidRDefault="005A3136"/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Список граждан,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8F8">
        <w:rPr>
          <w:rStyle w:val="a3"/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Pr="00D158F8">
        <w:rPr>
          <w:rStyle w:val="a3"/>
          <w:rFonts w:ascii="Times New Roman" w:hAnsi="Times New Roman" w:cs="Times New Roman"/>
          <w:sz w:val="28"/>
          <w:szCs w:val="28"/>
        </w:rPr>
        <w:t xml:space="preserve"> на получение социальной выплаты для приобретения жилого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помещения за границами закрытого административно-территориального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8F8">
        <w:rPr>
          <w:rStyle w:val="a3"/>
          <w:rFonts w:ascii="Times New Roman" w:hAnsi="Times New Roman" w:cs="Times New Roman"/>
          <w:sz w:val="28"/>
          <w:szCs w:val="28"/>
        </w:rPr>
        <w:t>образования</w:t>
      </w:r>
    </w:p>
    <w:p w:rsidR="005A3136" w:rsidRDefault="005A3136" w:rsidP="00D158F8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A3136" w:rsidRPr="00D158F8" w:rsidRDefault="005A3136" w:rsidP="00D158F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158F8">
        <w:rPr>
          <w:rFonts w:ascii="Times New Roman" w:hAnsi="Times New Roman" w:cs="Times New Roman"/>
          <w:sz w:val="18"/>
          <w:szCs w:val="18"/>
        </w:rPr>
        <w:t>(наименование закрытого административно-территориального образования)</w:t>
      </w:r>
    </w:p>
    <w:p w:rsidR="005A3136" w:rsidRDefault="005A3136"/>
    <w:p w:rsidR="005A3136" w:rsidRPr="00D158F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8F8">
        <w:rPr>
          <w:rFonts w:ascii="Times New Roman" w:hAnsi="Times New Roman" w:cs="Times New Roman"/>
          <w:sz w:val="28"/>
          <w:szCs w:val="28"/>
        </w:rPr>
        <w:t>по состоянию на 1 января 20___ г.</w:t>
      </w:r>
    </w:p>
    <w:p w:rsidR="005A3136" w:rsidRDefault="005A3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1540"/>
        <w:gridCol w:w="2100"/>
        <w:gridCol w:w="2520"/>
      </w:tblGrid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2301"/>
            <w:r w:rsidRPr="00AD0E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0E18">
              <w:rPr>
                <w:rFonts w:ascii="Times New Roman" w:hAnsi="Times New Roman" w:cs="Times New Roman"/>
              </w:rPr>
              <w:t>п</w:t>
            </w:r>
            <w:proofErr w:type="gramEnd"/>
            <w:r w:rsidRPr="00AD0E18">
              <w:rPr>
                <w:rFonts w:ascii="Times New Roman" w:hAnsi="Times New Roman" w:cs="Times New Roman"/>
              </w:rPr>
              <w:t>/п</w:t>
            </w:r>
            <w:bookmarkEnd w:id="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E18">
              <w:rPr>
                <w:rFonts w:ascii="Times New Roman" w:hAnsi="Times New Roman" w:cs="Times New Roman"/>
              </w:rPr>
              <w:t>Фамилия, имя, отчество, гражданина, состав семьи (фамилия, имя, отчество, родственные отношения)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Дата принятия решения о постановке на учет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Право на получение социальной выплаты в первоочередном порядке</w:t>
            </w: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0E18">
              <w:rPr>
                <w:rFonts w:ascii="Times New Roman" w:hAnsi="Times New Roman" w:cs="Times New Roman"/>
              </w:rPr>
              <w:t>5</w:t>
            </w: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3136" w:rsidRPr="00AD0E1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36" w:rsidRPr="00AD0E18" w:rsidRDefault="005A31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3136" w:rsidRDefault="005A3136"/>
    <w:p w:rsidR="00AD0E18" w:rsidRDefault="00AD0E18"/>
    <w:tbl>
      <w:tblPr>
        <w:tblStyle w:val="aa"/>
        <w:tblW w:w="10728" w:type="dxa"/>
        <w:jc w:val="center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3096"/>
        <w:gridCol w:w="2616"/>
      </w:tblGrid>
      <w:tr w:rsidR="00AD0E18" w:rsidRPr="00473C9A" w:rsidTr="00AD0E18">
        <w:trPr>
          <w:jc w:val="center"/>
        </w:trPr>
        <w:tc>
          <w:tcPr>
            <w:tcW w:w="5016" w:type="dxa"/>
          </w:tcPr>
          <w:p w:rsidR="00AD0E18" w:rsidRPr="00473C9A" w:rsidRDefault="00AD0E1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96" w:type="dxa"/>
          </w:tcPr>
          <w:p w:rsidR="00AD0E18" w:rsidRPr="00473C9A" w:rsidRDefault="00AD0E1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16" w:type="dxa"/>
          </w:tcPr>
          <w:p w:rsidR="00AD0E18" w:rsidRPr="00473C9A" w:rsidRDefault="00AD0E18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AD0E18" w:rsidRPr="00473C9A" w:rsidTr="00AD0E18">
        <w:trPr>
          <w:jc w:val="center"/>
        </w:trPr>
        <w:tc>
          <w:tcPr>
            <w:tcW w:w="5016" w:type="dxa"/>
          </w:tcPr>
          <w:p w:rsidR="00AD0E18" w:rsidRPr="00473C9A" w:rsidRDefault="00AD0E18" w:rsidP="00AD0E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</w:t>
            </w:r>
            <w:r w:rsidRPr="00AD0E1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органа местного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самоуправления закрытого</w:t>
            </w:r>
            <w:r>
              <w:t xml:space="preserve"> 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административно-территориального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96" w:type="dxa"/>
          </w:tcPr>
          <w:p w:rsidR="00AD0E18" w:rsidRPr="00473C9A" w:rsidRDefault="00AD0E18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616" w:type="dxa"/>
          </w:tcPr>
          <w:p w:rsidR="00AD0E18" w:rsidRPr="00473C9A" w:rsidRDefault="00AD0E18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3136" w:rsidRPr="00AD0E18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E18">
        <w:rPr>
          <w:rFonts w:ascii="Times New Roman" w:hAnsi="Times New Roman" w:cs="Times New Roman"/>
          <w:sz w:val="28"/>
          <w:szCs w:val="28"/>
        </w:rPr>
        <w:t>"___"_____________20___ г.</w:t>
      </w:r>
    </w:p>
    <w:p w:rsidR="00AD0E18" w:rsidRDefault="00AD0E18">
      <w:pPr>
        <w:sectPr w:rsidR="00AD0E1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A3136" w:rsidRPr="00F01E6D" w:rsidRDefault="005A313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3" w:name="sub_3000"/>
      <w:r w:rsidRPr="00F01E6D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bookmarkEnd w:id="43"/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F01E6D" w:rsidRDefault="005A3136">
      <w:pPr>
        <w:pStyle w:val="1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Порядок</w:t>
      </w:r>
      <w:r w:rsidRPr="00F01E6D">
        <w:rPr>
          <w:rFonts w:ascii="Times New Roman" w:hAnsi="Times New Roman" w:cs="Times New Roman"/>
          <w:sz w:val="28"/>
          <w:szCs w:val="28"/>
        </w:rPr>
        <w:br/>
        <w:t>и формы определения размера социальной выплаты для приобретения жилого помещения за границами закрытого административно-территориального образования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4" w:name="sub_3001"/>
      <w:r w:rsidRPr="00F01E6D">
        <w:rPr>
          <w:rFonts w:ascii="Times New Roman" w:hAnsi="Times New Roman" w:cs="Times New Roman"/>
          <w:sz w:val="28"/>
          <w:szCs w:val="28"/>
        </w:rPr>
        <w:t>1. Расчет социальной выплаты, предоставляемой гражданину, имеющему право на ее получение, осуществляется органами местного самоуправления закрытых административно-территориальных образований по следующей формуле:</w:t>
      </w:r>
    </w:p>
    <w:bookmarkEnd w:id="44"/>
    <w:p w:rsidR="005A3136" w:rsidRPr="00F01E6D" w:rsidRDefault="005A3136" w:rsidP="00F01E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E6D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F01E6D">
        <w:rPr>
          <w:rFonts w:ascii="Times New Roman" w:hAnsi="Times New Roman" w:cs="Times New Roman"/>
          <w:sz w:val="28"/>
          <w:szCs w:val="28"/>
        </w:rPr>
        <w:t xml:space="preserve"> = Н х</w:t>
      </w:r>
      <w:proofErr w:type="gramStart"/>
      <w:r w:rsidRPr="00F01E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01E6D">
        <w:rPr>
          <w:rFonts w:ascii="Times New Roman" w:hAnsi="Times New Roman" w:cs="Times New Roman"/>
          <w:sz w:val="28"/>
          <w:szCs w:val="28"/>
        </w:rPr>
        <w:t>,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где: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Н - норматив общей площади жилого помещения, определяемый в соответствии с </w:t>
      </w:r>
      <w:hyperlink w:anchor="sub_3002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2 - 4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E6D">
        <w:rPr>
          <w:rFonts w:ascii="Times New Roman" w:hAnsi="Times New Roman" w:cs="Times New Roman"/>
          <w:sz w:val="28"/>
          <w:szCs w:val="28"/>
        </w:rPr>
        <w:t>С - норматив стоимости 1 кв. метра общей площади жилого помещения по Российской Федерации, определяемый Министерством строительства и жилищно-коммунального хозяйства Российской Федерации в соответствии с пунктом 5.2.38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2015 г. № 1038 (Собрание законодательства Российской Федерации, 2013 г. № 47, ст. 6117), и действующий на дату расчета</w:t>
      </w:r>
      <w:proofErr w:type="gramEnd"/>
      <w:r w:rsidRPr="00F01E6D">
        <w:rPr>
          <w:rFonts w:ascii="Times New Roman" w:hAnsi="Times New Roman" w:cs="Times New Roman"/>
          <w:sz w:val="28"/>
          <w:szCs w:val="28"/>
        </w:rPr>
        <w:t xml:space="preserve"> размера социальной выплаты;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5" w:name="sub_3002"/>
      <w:r w:rsidRPr="00F01E6D">
        <w:rPr>
          <w:rFonts w:ascii="Times New Roman" w:hAnsi="Times New Roman" w:cs="Times New Roman"/>
          <w:sz w:val="28"/>
          <w:szCs w:val="28"/>
        </w:rPr>
        <w:t>2. Норматив общей площади жилого помещения устанавливается в следующем размере:</w:t>
      </w:r>
    </w:p>
    <w:bookmarkEnd w:id="45"/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33 кв. метра общей площади жилого помещения - на одиноко проживающего гражданина;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42 кв. метра общей площади жилого помещения - на семью из 2 человек;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18 кв. метров общей площади жилого помещения на каждого члена семьи - на семью из 3 и более человек.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6" w:name="sub_3003"/>
      <w:r w:rsidRPr="00F01E6D">
        <w:rPr>
          <w:rFonts w:ascii="Times New Roman" w:hAnsi="Times New Roman" w:cs="Times New Roman"/>
          <w:sz w:val="28"/>
          <w:szCs w:val="28"/>
        </w:rPr>
        <w:t>3. В случаях, предусмотренных законодательством Российской Федерации, при определении норматива общей площади жилого помещения в порядке, установленном Правительством Российской Федерации, учитывается право гражданина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помещения.</w:t>
      </w:r>
      <w:r w:rsidR="00F01E6D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hyperlink w:anchor="sub_3201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7" w:name="sub_3004"/>
      <w:bookmarkEnd w:id="46"/>
      <w:r w:rsidRPr="00F01E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1E6D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получение социальной выплаты в соответствии с </w:t>
      </w:r>
      <w:hyperlink r:id="rId20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</w:t>
      </w:r>
      <w:r w:rsidRPr="00F01E6D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отношении отдельных категорий граждан", норматив общей площади жилого помещения, определенный в</w:t>
      </w:r>
      <w:proofErr w:type="gramEnd"/>
      <w:r w:rsidRPr="00F0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E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01E6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3002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2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03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настоящего Порядка, уменьшается:</w:t>
      </w:r>
    </w:p>
    <w:bookmarkEnd w:id="47"/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на общую площадь расположенных за границами закрытого административно-территориального образования жилых помещений, принадлежащих гражданину и (или) членам его семьи на праве собственности;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на общую площадь жилых помещений, на которую в результате совершенных гражданином и (или) членами его семьи действий и гражданско-правовых сделок уменьшился размер занимаемых (имеющихся) жилых помещений, расположенных за границами закрытого административно-территориального образования, или в отношении которой произведено отчуждение. Такое уменьшение производится в течение 5 лет со дня совершения указанных действий или гражданско-правовых сделок.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8" w:name="sub_3005"/>
      <w:r w:rsidRPr="00F01E6D">
        <w:rPr>
          <w:rFonts w:ascii="Times New Roman" w:hAnsi="Times New Roman" w:cs="Times New Roman"/>
          <w:sz w:val="28"/>
          <w:szCs w:val="28"/>
        </w:rPr>
        <w:t>5. Расчет размера социальной выплаты осуществляется по формам:</w:t>
      </w:r>
    </w:p>
    <w:bookmarkEnd w:id="48"/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E6D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получение социальной выплаты в соответствии с </w:t>
      </w:r>
      <w:hyperlink r:id="rId21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граждан", - согласно </w:t>
      </w:r>
      <w:hyperlink w:anchor="sub_3100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proofErr w:type="gramEnd"/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49" w:name="sub_30053"/>
      <w:r w:rsidRPr="00F01E6D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получение социальной выплаты в соответствии с </w:t>
      </w:r>
      <w:hyperlink r:id="rId22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2.1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2.3 статьи 7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июля 1992 г. № 3297-1 "О закрытом административно-территориальном образовании", - согласно </w:t>
      </w:r>
      <w:hyperlink w:anchor="sub_3200" w:history="1">
        <w:r w:rsidRPr="00F01E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 2</w:t>
        </w:r>
      </w:hyperlink>
      <w:r w:rsidRPr="00F01E6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49"/>
    <w:p w:rsidR="00F01E6D" w:rsidRDefault="00F01E6D">
      <w:pPr>
        <w:sectPr w:rsidR="00F01E6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A3136" w:rsidRPr="00F01E6D" w:rsidRDefault="005A3136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bookmarkStart w:id="50" w:name="sub_3100"/>
      <w:r w:rsidRPr="00F01E6D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3000" w:history="1">
        <w:r w:rsidRPr="00F01E6D">
          <w:rPr>
            <w:rStyle w:val="a3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F01E6D">
        <w:rPr>
          <w:rStyle w:val="a3"/>
          <w:rFonts w:ascii="Times New Roman" w:hAnsi="Times New Roman" w:cs="Times New Roman"/>
          <w:b w:val="0"/>
          <w:color w:val="auto"/>
        </w:rPr>
        <w:t xml:space="preserve"> и формам определения размера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социальной выплаты для приобретения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жилого помещения за границами закрытого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административно-территориального образования</w:t>
      </w:r>
    </w:p>
    <w:bookmarkEnd w:id="50"/>
    <w:p w:rsidR="005A3136" w:rsidRPr="00F01E6D" w:rsidRDefault="005A3136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5A3136" w:rsidRPr="00F01E6D" w:rsidRDefault="005A3136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F01E6D">
        <w:rPr>
          <w:rStyle w:val="a3"/>
          <w:rFonts w:ascii="Times New Roman" w:hAnsi="Times New Roman" w:cs="Times New Roman"/>
          <w:color w:val="auto"/>
        </w:rPr>
        <w:t xml:space="preserve"> 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5A3136" w:rsidRDefault="005A3136"/>
    <w:p w:rsidR="005A3136" w:rsidRPr="00F01E6D" w:rsidRDefault="005A3136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>Расчет</w:t>
      </w:r>
    </w:p>
    <w:p w:rsidR="005A3136" w:rsidRPr="00F01E6D" w:rsidRDefault="005A3136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 xml:space="preserve">размера социальной выплаты для приобретения жилого помещения </w:t>
      </w:r>
      <w:proofErr w:type="gramStart"/>
      <w:r w:rsidRPr="00F01E6D">
        <w:rPr>
          <w:rStyle w:val="a3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A3136" w:rsidRPr="00F01E6D" w:rsidRDefault="005A3136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>границами закрытого административно-территориального образования</w:t>
      </w:r>
    </w:p>
    <w:p w:rsidR="005A3136" w:rsidRPr="00F01E6D" w:rsidRDefault="005A3136" w:rsidP="00F0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136" w:rsidRPr="00F01E6D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1. Номер учетного дела ______</w:t>
      </w:r>
      <w:r w:rsidR="00F01E6D">
        <w:rPr>
          <w:rFonts w:ascii="Times New Roman" w:hAnsi="Times New Roman" w:cs="Times New Roman"/>
          <w:sz w:val="28"/>
          <w:szCs w:val="28"/>
        </w:rPr>
        <w:t>_______</w:t>
      </w:r>
      <w:r w:rsidRPr="00F01E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3136" w:rsidRPr="00F01E6D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2. Фамилия, имя, отчество, дата рождения _____</w:t>
      </w:r>
      <w:r w:rsidR="00F01E6D">
        <w:rPr>
          <w:rFonts w:ascii="Times New Roman" w:hAnsi="Times New Roman" w:cs="Times New Roman"/>
          <w:sz w:val="28"/>
          <w:szCs w:val="28"/>
        </w:rPr>
        <w:t>________</w:t>
      </w:r>
      <w:r w:rsidRPr="00F01E6D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3136" w:rsidRPr="00F01E6D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A3136" w:rsidRPr="00F01E6D" w:rsidRDefault="005A3136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3. Численность семьи гражданина, претендующего на получение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социальной выплаты для приобретения жилого помещения за границами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образования, (с учетом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указанного гражданина), ____________________ человек.</w:t>
      </w:r>
    </w:p>
    <w:p w:rsidR="005A3136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136" w:rsidRPr="00F01E6D">
        <w:rPr>
          <w:rFonts w:ascii="Times New Roman" w:hAnsi="Times New Roman" w:cs="Times New Roman"/>
          <w:sz w:val="28"/>
          <w:szCs w:val="28"/>
        </w:rPr>
        <w:t>. Норматив общей площади жилого помещения исходя из состава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гражданина, претендующего на получение социальной выплаты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приобретения жилого помещения (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>), ________________ кв. метров.</w:t>
      </w:r>
    </w:p>
    <w:p w:rsidR="005A3136" w:rsidRPr="00F01E6D" w:rsidRDefault="00F01E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136" w:rsidRPr="00F01E6D">
        <w:rPr>
          <w:rFonts w:ascii="Times New Roman" w:hAnsi="Times New Roman" w:cs="Times New Roman"/>
          <w:sz w:val="28"/>
          <w:szCs w:val="28"/>
        </w:rPr>
        <w:t>. Право на увеличение норматива общей площади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 (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A3136" w:rsidRPr="00F01E6D" w:rsidRDefault="005A3136">
      <w:pPr>
        <w:pStyle w:val="a6"/>
        <w:rPr>
          <w:rFonts w:ascii="Times New Roman" w:hAnsi="Times New Roman" w:cs="Times New Roman"/>
          <w:sz w:val="18"/>
          <w:szCs w:val="1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F01E6D">
        <w:rPr>
          <w:rFonts w:ascii="Times New Roman" w:hAnsi="Times New Roman" w:cs="Times New Roman"/>
          <w:sz w:val="18"/>
          <w:szCs w:val="18"/>
        </w:rPr>
        <w:t>(указывается основание возникновения права и норма увеличения норматива</w:t>
      </w:r>
      <w:r w:rsidR="00F01E6D" w:rsidRPr="00F01E6D">
        <w:rPr>
          <w:rFonts w:ascii="Times New Roman" w:hAnsi="Times New Roman" w:cs="Times New Roman"/>
          <w:sz w:val="18"/>
          <w:szCs w:val="18"/>
        </w:rPr>
        <w:t xml:space="preserve"> </w:t>
      </w:r>
      <w:r w:rsidRPr="00F01E6D">
        <w:rPr>
          <w:rFonts w:ascii="Times New Roman" w:hAnsi="Times New Roman" w:cs="Times New Roman"/>
          <w:sz w:val="18"/>
          <w:szCs w:val="18"/>
        </w:rPr>
        <w:t xml:space="preserve"> общей площади жилого помещения, кв. метров)</w:t>
      </w:r>
    </w:p>
    <w:p w:rsidR="005A3136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136" w:rsidRPr="00F01E6D">
        <w:rPr>
          <w:rFonts w:ascii="Times New Roman" w:hAnsi="Times New Roman" w:cs="Times New Roman"/>
          <w:sz w:val="28"/>
          <w:szCs w:val="28"/>
        </w:rPr>
        <w:t>. Уменьшение норматива общей площади жилого помещения на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площадь расположенных за границами 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административно-территориального образования 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принадлежащих гражданину и (или) членам его семьи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>), ______________ кв. метров.</w:t>
      </w:r>
    </w:p>
    <w:p w:rsidR="005A3136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136" w:rsidRPr="00F01E6D">
        <w:rPr>
          <w:rFonts w:ascii="Times New Roman" w:hAnsi="Times New Roman" w:cs="Times New Roman"/>
          <w:sz w:val="28"/>
          <w:szCs w:val="28"/>
        </w:rPr>
        <w:t>. Уменьшение норматива общей площади жилого помещения на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площадь жилых помещений, на которую в результате совершенных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 xml:space="preserve"> и (или) членами его семьи действий и гражданско-правовых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уменьшился размер занимаемых (имеющихся) жилых помещений,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за границами закрытого административно-территориального образования,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в отношении которой произведено отчуждение (Но), ___________ кв. метров.</w:t>
      </w:r>
    </w:p>
    <w:p w:rsidR="005A3136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136" w:rsidRPr="00F01E6D">
        <w:rPr>
          <w:rFonts w:ascii="Times New Roman" w:hAnsi="Times New Roman" w:cs="Times New Roman"/>
          <w:sz w:val="28"/>
          <w:szCs w:val="28"/>
        </w:rPr>
        <w:t>. Норматив общей площади жилого помещения для расчета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 xml:space="preserve">выплаты для приобретения жилого помещения (Н = 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A3136" w:rsidRPr="00F01E6D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5A3136" w:rsidRPr="00F01E6D">
        <w:rPr>
          <w:rFonts w:ascii="Times New Roman" w:hAnsi="Times New Roman" w:cs="Times New Roman"/>
          <w:sz w:val="28"/>
          <w:szCs w:val="28"/>
        </w:rPr>
        <w:t xml:space="preserve"> - 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____________ кв. метров.</w:t>
      </w:r>
    </w:p>
    <w:p w:rsidR="005A3136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136" w:rsidRPr="00F01E6D">
        <w:rPr>
          <w:rFonts w:ascii="Times New Roman" w:hAnsi="Times New Roman" w:cs="Times New Roman"/>
          <w:sz w:val="28"/>
          <w:szCs w:val="28"/>
        </w:rPr>
        <w:t>. Норматив стоимости 1 кв. метра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36" w:rsidRPr="00F01E6D">
        <w:rPr>
          <w:rFonts w:ascii="Times New Roman" w:hAnsi="Times New Roman" w:cs="Times New Roman"/>
          <w:sz w:val="28"/>
          <w:szCs w:val="28"/>
        </w:rPr>
        <w:t>по Российской Федерации (С) __________ рублей.</w:t>
      </w:r>
    </w:p>
    <w:p w:rsidR="005A3136" w:rsidRPr="00F01E6D" w:rsidRDefault="005A3136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1</w:t>
      </w:r>
      <w:r w:rsidR="00F01E6D">
        <w:rPr>
          <w:rFonts w:ascii="Times New Roman" w:hAnsi="Times New Roman" w:cs="Times New Roman"/>
          <w:sz w:val="28"/>
          <w:szCs w:val="28"/>
        </w:rPr>
        <w:t>0</w:t>
      </w:r>
      <w:r w:rsidRPr="00F01E6D">
        <w:rPr>
          <w:rFonts w:ascii="Times New Roman" w:hAnsi="Times New Roman" w:cs="Times New Roman"/>
          <w:sz w:val="28"/>
          <w:szCs w:val="28"/>
        </w:rPr>
        <w:t>. Размер социальной выплаты для приобретения жилого помещения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1E6D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F01E6D">
        <w:rPr>
          <w:rFonts w:ascii="Times New Roman" w:hAnsi="Times New Roman" w:cs="Times New Roman"/>
          <w:sz w:val="28"/>
          <w:szCs w:val="28"/>
        </w:rPr>
        <w:t xml:space="preserve"> = Н х С) ______________________________ рублей.</w:t>
      </w:r>
    </w:p>
    <w:p w:rsidR="005A3136" w:rsidRPr="00F01E6D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Расчет произвел: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F01E6D" w:rsidRPr="00473C9A" w:rsidTr="000B3001">
        <w:trPr>
          <w:jc w:val="center"/>
        </w:trPr>
        <w:tc>
          <w:tcPr>
            <w:tcW w:w="4416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</w:tc>
        <w:tc>
          <w:tcPr>
            <w:tcW w:w="3099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F01E6D" w:rsidRPr="00473C9A" w:rsidTr="000B3001">
        <w:trPr>
          <w:jc w:val="center"/>
        </w:trPr>
        <w:tc>
          <w:tcPr>
            <w:tcW w:w="4416" w:type="dxa"/>
          </w:tcPr>
          <w:p w:rsidR="00F01E6D" w:rsidRPr="00473C9A" w:rsidRDefault="00F01E6D" w:rsidP="00F01E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99" w:type="dxa"/>
          </w:tcPr>
          <w:p w:rsidR="00F01E6D" w:rsidRPr="00473C9A" w:rsidRDefault="00F01E6D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623" w:type="dxa"/>
          </w:tcPr>
          <w:p w:rsidR="00F01E6D" w:rsidRPr="00473C9A" w:rsidRDefault="00F01E6D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</w:p>
    <w:p w:rsidR="005A3136" w:rsidRPr="00F01E6D" w:rsidRDefault="005A31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Дата расчета "____"_____________ 20___ г.</w:t>
      </w:r>
    </w:p>
    <w:p w:rsidR="00F01E6D" w:rsidRDefault="00F01E6D">
      <w:pPr>
        <w:rPr>
          <w:rFonts w:ascii="Times New Roman" w:hAnsi="Times New Roman" w:cs="Times New Roman"/>
          <w:sz w:val="28"/>
          <w:szCs w:val="28"/>
        </w:rPr>
        <w:sectPr w:rsidR="00F01E6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F01E6D" w:rsidRPr="00F01E6D" w:rsidRDefault="00F01E6D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F01E6D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3000" w:history="1">
        <w:r w:rsidRPr="00F01E6D">
          <w:rPr>
            <w:rStyle w:val="a3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F01E6D">
        <w:rPr>
          <w:rStyle w:val="a3"/>
          <w:rFonts w:ascii="Times New Roman" w:hAnsi="Times New Roman" w:cs="Times New Roman"/>
          <w:b w:val="0"/>
          <w:color w:val="auto"/>
        </w:rPr>
        <w:t xml:space="preserve"> и формам определения размера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социальной выплаты для приобретения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жилого помещения за границами закрытого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br/>
        <w:t>административно-территориального образования</w:t>
      </w:r>
    </w:p>
    <w:p w:rsidR="00F01E6D" w:rsidRPr="00F01E6D" w:rsidRDefault="00F01E6D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F01E6D" w:rsidRPr="00F01E6D" w:rsidRDefault="00F01E6D" w:rsidP="00F01E6D">
      <w:pPr>
        <w:ind w:left="4820"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F01E6D">
        <w:rPr>
          <w:rStyle w:val="a3"/>
          <w:rFonts w:ascii="Times New Roman" w:hAnsi="Times New Roman" w:cs="Times New Roman"/>
          <w:color w:val="auto"/>
        </w:rPr>
        <w:t xml:space="preserve"> </w:t>
      </w:r>
      <w:r w:rsidRPr="00F01E6D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F01E6D" w:rsidRDefault="00F01E6D" w:rsidP="00F01E6D"/>
    <w:p w:rsidR="00F01E6D" w:rsidRPr="00F01E6D" w:rsidRDefault="00F01E6D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>Расчет</w:t>
      </w:r>
    </w:p>
    <w:p w:rsidR="00F01E6D" w:rsidRPr="00F01E6D" w:rsidRDefault="00F01E6D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 xml:space="preserve">размера социальной выплаты для приобретения жилого помещения </w:t>
      </w:r>
      <w:proofErr w:type="gramStart"/>
      <w:r w:rsidRPr="00F01E6D">
        <w:rPr>
          <w:rStyle w:val="a3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01E6D" w:rsidRPr="00F01E6D" w:rsidRDefault="00F01E6D" w:rsidP="00F01E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1E6D">
        <w:rPr>
          <w:rStyle w:val="a3"/>
          <w:rFonts w:ascii="Times New Roman" w:hAnsi="Times New Roman" w:cs="Times New Roman"/>
          <w:sz w:val="28"/>
          <w:szCs w:val="28"/>
        </w:rPr>
        <w:t>границами закрытого административно-территориального образования</w:t>
      </w:r>
    </w:p>
    <w:p w:rsidR="00F01E6D" w:rsidRPr="00F01E6D" w:rsidRDefault="00F01E6D" w:rsidP="00F01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1. Номер учетного дела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01E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2. Фамилия, имя, отчество, дата рождения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1E6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01E6D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3. Численность семьи гражданина, претендующего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социальной выплаты для приобретения жилого помещения за границами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образования, (с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указанного гражданина), ____________________ человек.</w:t>
      </w:r>
    </w:p>
    <w:p w:rsidR="00F01E6D" w:rsidRPr="00F01E6D" w:rsidRDefault="00F01E6D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E6D">
        <w:rPr>
          <w:rFonts w:ascii="Times New Roman" w:hAnsi="Times New Roman" w:cs="Times New Roman"/>
          <w:sz w:val="28"/>
          <w:szCs w:val="28"/>
        </w:rPr>
        <w:t>. Норматив общей площади жилого помещения исходя из состава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гражданина, претендующего на получение социальной выплаты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приобретения жилого помещения (</w:t>
      </w:r>
      <w:proofErr w:type="spellStart"/>
      <w:r w:rsidRPr="00F01E6D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01E6D">
        <w:rPr>
          <w:rFonts w:ascii="Times New Roman" w:hAnsi="Times New Roman" w:cs="Times New Roman"/>
          <w:sz w:val="28"/>
          <w:szCs w:val="28"/>
        </w:rPr>
        <w:t>), ________________ кв. метров.</w:t>
      </w: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1E6D">
        <w:rPr>
          <w:rFonts w:ascii="Times New Roman" w:hAnsi="Times New Roman" w:cs="Times New Roman"/>
          <w:sz w:val="28"/>
          <w:szCs w:val="28"/>
        </w:rPr>
        <w:t>. Право на увеличение норматива общей площади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6D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 (</w:t>
      </w:r>
      <w:proofErr w:type="spellStart"/>
      <w:r w:rsidRPr="00F01E6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F01E6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18"/>
          <w:szCs w:val="18"/>
        </w:rPr>
      </w:pPr>
      <w:r w:rsidRPr="00F01E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F01E6D">
        <w:rPr>
          <w:rFonts w:ascii="Times New Roman" w:hAnsi="Times New Roman" w:cs="Times New Roman"/>
          <w:sz w:val="18"/>
          <w:szCs w:val="18"/>
        </w:rPr>
        <w:t>(указывается основание возникновения права и норма увеличения норматива  общей площади жилого помещения, кв. метров)</w:t>
      </w:r>
    </w:p>
    <w:p w:rsidR="00F01E6D" w:rsidRPr="00F01E6D" w:rsidRDefault="00E62F70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E6D" w:rsidRPr="00F01E6D">
        <w:rPr>
          <w:rFonts w:ascii="Times New Roman" w:hAnsi="Times New Roman" w:cs="Times New Roman"/>
          <w:sz w:val="28"/>
          <w:szCs w:val="28"/>
        </w:rPr>
        <w:t>. Норматив общей площади жилого помещения для расчета социальной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="00F01E6D" w:rsidRPr="00F01E6D">
        <w:rPr>
          <w:rFonts w:ascii="Times New Roman" w:hAnsi="Times New Roman" w:cs="Times New Roman"/>
          <w:sz w:val="28"/>
          <w:szCs w:val="28"/>
        </w:rPr>
        <w:t xml:space="preserve">выплаты для приобретения жилого помещения (Н = </w:t>
      </w:r>
      <w:proofErr w:type="spellStart"/>
      <w:r w:rsidR="00F01E6D" w:rsidRPr="00F01E6D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F01E6D" w:rsidRPr="00F01E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01E6D" w:rsidRPr="00F01E6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F01E6D" w:rsidRPr="00F01E6D">
        <w:rPr>
          <w:rFonts w:ascii="Times New Roman" w:hAnsi="Times New Roman" w:cs="Times New Roman"/>
          <w:sz w:val="28"/>
          <w:szCs w:val="28"/>
        </w:rPr>
        <w:t>)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="00F01E6D" w:rsidRPr="00F01E6D">
        <w:rPr>
          <w:rFonts w:ascii="Times New Roman" w:hAnsi="Times New Roman" w:cs="Times New Roman"/>
          <w:sz w:val="28"/>
          <w:szCs w:val="28"/>
        </w:rPr>
        <w:t>____________ кв. метров.</w:t>
      </w:r>
    </w:p>
    <w:p w:rsidR="00F01E6D" w:rsidRPr="00F01E6D" w:rsidRDefault="00E62F70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1E6D" w:rsidRPr="00F01E6D">
        <w:rPr>
          <w:rFonts w:ascii="Times New Roman" w:hAnsi="Times New Roman" w:cs="Times New Roman"/>
          <w:sz w:val="28"/>
          <w:szCs w:val="28"/>
        </w:rPr>
        <w:t>. Норматив стоимости 1 кв. метра общей площади жилого помещения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="00F01E6D" w:rsidRPr="00F01E6D">
        <w:rPr>
          <w:rFonts w:ascii="Times New Roman" w:hAnsi="Times New Roman" w:cs="Times New Roman"/>
          <w:sz w:val="28"/>
          <w:szCs w:val="28"/>
        </w:rPr>
        <w:t>по Российской Федерации (С) __________ рублей.</w:t>
      </w:r>
    </w:p>
    <w:p w:rsidR="00F01E6D" w:rsidRPr="00F01E6D" w:rsidRDefault="00E62F70" w:rsidP="00F01E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1E6D" w:rsidRPr="00F01E6D">
        <w:rPr>
          <w:rFonts w:ascii="Times New Roman" w:hAnsi="Times New Roman" w:cs="Times New Roman"/>
          <w:sz w:val="28"/>
          <w:szCs w:val="28"/>
        </w:rPr>
        <w:t>. Размер социальной выплаты для приобретения жилого помещения</w:t>
      </w:r>
      <w:r w:rsidR="00F01E6D">
        <w:rPr>
          <w:rFonts w:ascii="Times New Roman" w:hAnsi="Times New Roman" w:cs="Times New Roman"/>
          <w:sz w:val="28"/>
          <w:szCs w:val="28"/>
        </w:rPr>
        <w:t xml:space="preserve"> </w:t>
      </w:r>
      <w:r w:rsidR="00F01E6D" w:rsidRPr="00F01E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1E6D" w:rsidRPr="00F01E6D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="00F01E6D" w:rsidRPr="00F01E6D">
        <w:rPr>
          <w:rFonts w:ascii="Times New Roman" w:hAnsi="Times New Roman" w:cs="Times New Roman"/>
          <w:sz w:val="28"/>
          <w:szCs w:val="28"/>
        </w:rPr>
        <w:t xml:space="preserve"> = Н х С) ______________________________ рублей.</w:t>
      </w: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Расчет произвел: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099"/>
        <w:gridCol w:w="2623"/>
      </w:tblGrid>
      <w:tr w:rsidR="00F01E6D" w:rsidRPr="00473C9A" w:rsidTr="000B3001">
        <w:trPr>
          <w:jc w:val="center"/>
        </w:trPr>
        <w:tc>
          <w:tcPr>
            <w:tcW w:w="4416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3099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623" w:type="dxa"/>
          </w:tcPr>
          <w:p w:rsidR="00F01E6D" w:rsidRPr="00473C9A" w:rsidRDefault="00F01E6D" w:rsidP="000B30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F01E6D" w:rsidRPr="00473C9A" w:rsidTr="000B3001">
        <w:trPr>
          <w:jc w:val="center"/>
        </w:trPr>
        <w:tc>
          <w:tcPr>
            <w:tcW w:w="4416" w:type="dxa"/>
          </w:tcPr>
          <w:p w:rsidR="00F01E6D" w:rsidRPr="00473C9A" w:rsidRDefault="00F01E6D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99" w:type="dxa"/>
          </w:tcPr>
          <w:p w:rsidR="00F01E6D" w:rsidRPr="00473C9A" w:rsidRDefault="00F01E6D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623" w:type="dxa"/>
          </w:tcPr>
          <w:p w:rsidR="00F01E6D" w:rsidRPr="00473C9A" w:rsidRDefault="00F01E6D" w:rsidP="000B3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01E6D" w:rsidRPr="00F01E6D" w:rsidRDefault="00F01E6D" w:rsidP="00F01E6D">
      <w:pPr>
        <w:rPr>
          <w:rFonts w:ascii="Times New Roman" w:hAnsi="Times New Roman" w:cs="Times New Roman"/>
          <w:sz w:val="28"/>
          <w:szCs w:val="28"/>
        </w:rPr>
      </w:pPr>
    </w:p>
    <w:p w:rsidR="00F01E6D" w:rsidRPr="00F01E6D" w:rsidRDefault="00F01E6D" w:rsidP="00F01E6D">
      <w:pPr>
        <w:pStyle w:val="a6"/>
        <w:rPr>
          <w:rFonts w:ascii="Times New Roman" w:hAnsi="Times New Roman" w:cs="Times New Roman"/>
          <w:sz w:val="28"/>
          <w:szCs w:val="28"/>
        </w:rPr>
      </w:pPr>
      <w:r w:rsidRPr="00F01E6D">
        <w:rPr>
          <w:rFonts w:ascii="Times New Roman" w:hAnsi="Times New Roman" w:cs="Times New Roman"/>
          <w:sz w:val="28"/>
          <w:szCs w:val="28"/>
        </w:rPr>
        <w:t>Дата расчета "____"_____________ 20___ г.</w:t>
      </w:r>
    </w:p>
    <w:p w:rsidR="005A3136" w:rsidRPr="00F01E6D" w:rsidRDefault="005A3136">
      <w:pPr>
        <w:rPr>
          <w:rFonts w:ascii="Times New Roman" w:hAnsi="Times New Roman" w:cs="Times New Roman"/>
          <w:sz w:val="28"/>
          <w:szCs w:val="28"/>
        </w:rPr>
      </w:pPr>
      <w:bookmarkStart w:id="51" w:name="_GoBack"/>
      <w:bookmarkEnd w:id="51"/>
    </w:p>
    <w:sectPr w:rsidR="005A3136" w:rsidRPr="00F01E6D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9A" w:rsidRDefault="004F459A" w:rsidP="00F01E6D">
      <w:r>
        <w:separator/>
      </w:r>
    </w:p>
  </w:endnote>
  <w:endnote w:type="continuationSeparator" w:id="0">
    <w:p w:rsidR="004F459A" w:rsidRDefault="004F459A" w:rsidP="00F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9A" w:rsidRDefault="004F459A" w:rsidP="00F01E6D">
      <w:r>
        <w:separator/>
      </w:r>
    </w:p>
  </w:footnote>
  <w:footnote w:type="continuationSeparator" w:id="0">
    <w:p w:rsidR="004F459A" w:rsidRDefault="004F459A" w:rsidP="00F01E6D">
      <w:r>
        <w:continuationSeparator/>
      </w:r>
    </w:p>
  </w:footnote>
  <w:footnote w:id="1">
    <w:p w:rsidR="00F01E6D" w:rsidRPr="00F01E6D" w:rsidRDefault="00F01E6D">
      <w:pPr>
        <w:pStyle w:val="ab"/>
        <w:rPr>
          <w:rFonts w:ascii="Times New Roman" w:hAnsi="Times New Roman" w:cs="Times New Roman"/>
        </w:rPr>
      </w:pPr>
      <w:r w:rsidRPr="00F01E6D">
        <w:rPr>
          <w:rStyle w:val="ad"/>
          <w:rFonts w:ascii="Times New Roman" w:hAnsi="Times New Roman" w:cs="Times New Roman"/>
        </w:rPr>
        <w:footnoteRef/>
      </w:r>
      <w:r w:rsidRPr="00F01E6D">
        <w:rPr>
          <w:rFonts w:ascii="Times New Roman" w:hAnsi="Times New Roman" w:cs="Times New Roman"/>
        </w:rPr>
        <w:t xml:space="preserve"> п. 2 ст. 7 Закона Российской Федерации от 14 июля 1992 г. № 3297-1 "О закрытом административно-территориальном образовании".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A5"/>
    <w:rsid w:val="004355A5"/>
    <w:rsid w:val="00473C9A"/>
    <w:rsid w:val="004F459A"/>
    <w:rsid w:val="005A3136"/>
    <w:rsid w:val="00AD0E18"/>
    <w:rsid w:val="00D158F8"/>
    <w:rsid w:val="00E62F70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  <w:style w:type="table" w:styleId="aa">
    <w:name w:val="Table Grid"/>
    <w:basedOn w:val="a1"/>
    <w:uiPriority w:val="59"/>
    <w:rsid w:val="0047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1E6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1E6D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01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  <w:style w:type="table" w:styleId="aa">
    <w:name w:val="Table Grid"/>
    <w:basedOn w:val="a1"/>
    <w:uiPriority w:val="59"/>
    <w:rsid w:val="0047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1E6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1E6D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01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8046.7214" TargetMode="External"/><Relationship Id="rId18" Type="http://schemas.openxmlformats.org/officeDocument/2006/relationships/hyperlink" Target="garantF1://10008046.721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30630.3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8046.7213" TargetMode="External"/><Relationship Id="rId17" Type="http://schemas.openxmlformats.org/officeDocument/2006/relationships/hyperlink" Target="garantF1://70730630.3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8046.725" TargetMode="External"/><Relationship Id="rId20" Type="http://schemas.openxmlformats.org/officeDocument/2006/relationships/hyperlink" Target="garantF1://70730630.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46.721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08046.721" TargetMode="External"/><Relationship Id="rId23" Type="http://schemas.openxmlformats.org/officeDocument/2006/relationships/hyperlink" Target="garantF1://10008046.723" TargetMode="External"/><Relationship Id="rId10" Type="http://schemas.openxmlformats.org/officeDocument/2006/relationships/hyperlink" Target="garantF1://10008046.721" TargetMode="External"/><Relationship Id="rId19" Type="http://schemas.openxmlformats.org/officeDocument/2006/relationships/hyperlink" Target="garantF1://10008046.7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8046.722" TargetMode="External"/><Relationship Id="rId14" Type="http://schemas.openxmlformats.org/officeDocument/2006/relationships/hyperlink" Target="garantF1://10008046.721" TargetMode="External"/><Relationship Id="rId22" Type="http://schemas.openxmlformats.org/officeDocument/2006/relationships/hyperlink" Target="garantF1://10008046.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49DC-400D-4512-8ED7-60C60A3B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57C59EA8</Template>
  <TotalTime>41</TotalTime>
  <Pages>16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2019-04-05T08:46:00Z</dcterms:created>
  <dcterms:modified xsi:type="dcterms:W3CDTF">2019-04-05T09:27:00Z</dcterms:modified>
</cp:coreProperties>
</file>